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8" w:rsidRPr="00436D20" w:rsidRDefault="00FC6FBE" w:rsidP="00FC6FBE">
      <w:pPr>
        <w:rPr>
          <w:b/>
          <w:sz w:val="28"/>
          <w:szCs w:val="28"/>
        </w:rPr>
      </w:pPr>
      <w:bookmarkStart w:id="0" w:name="_GoBack"/>
      <w:bookmarkEnd w:id="0"/>
      <w:r w:rsidRPr="00436D20">
        <w:rPr>
          <w:b/>
          <w:sz w:val="28"/>
          <w:szCs w:val="28"/>
        </w:rPr>
        <w:t xml:space="preserve">Request </w:t>
      </w:r>
      <w:r w:rsidR="00705B48" w:rsidRPr="00436D20">
        <w:rPr>
          <w:b/>
          <w:sz w:val="28"/>
          <w:szCs w:val="28"/>
        </w:rPr>
        <w:t xml:space="preserve">for </w:t>
      </w:r>
      <w:r w:rsidR="005B7297">
        <w:rPr>
          <w:b/>
          <w:sz w:val="28"/>
          <w:szCs w:val="28"/>
        </w:rPr>
        <w:t>engagement with</w:t>
      </w:r>
      <w:r w:rsidR="00705B48" w:rsidRPr="00436D20">
        <w:rPr>
          <w:b/>
          <w:sz w:val="28"/>
          <w:szCs w:val="28"/>
        </w:rPr>
        <w:t xml:space="preserve"> the I</w:t>
      </w:r>
      <w:r w:rsidR="00436D20">
        <w:rPr>
          <w:b/>
          <w:sz w:val="28"/>
          <w:szCs w:val="28"/>
        </w:rPr>
        <w:t xml:space="preserve">rish </w:t>
      </w:r>
      <w:r w:rsidR="00705B48" w:rsidRPr="00436D20">
        <w:rPr>
          <w:b/>
          <w:sz w:val="28"/>
          <w:szCs w:val="28"/>
        </w:rPr>
        <w:t>D</w:t>
      </w:r>
      <w:r w:rsidR="00436D20">
        <w:rPr>
          <w:b/>
          <w:sz w:val="28"/>
          <w:szCs w:val="28"/>
        </w:rPr>
        <w:t xml:space="preserve">ementia </w:t>
      </w:r>
      <w:r w:rsidR="00705B48" w:rsidRPr="00436D20">
        <w:rPr>
          <w:b/>
          <w:sz w:val="28"/>
          <w:szCs w:val="28"/>
        </w:rPr>
        <w:t>W</w:t>
      </w:r>
      <w:r w:rsidR="00436D20">
        <w:rPr>
          <w:b/>
          <w:sz w:val="28"/>
          <w:szCs w:val="28"/>
        </w:rPr>
        <w:t xml:space="preserve">orking </w:t>
      </w:r>
      <w:r w:rsidR="00705B48" w:rsidRPr="00436D20">
        <w:rPr>
          <w:b/>
          <w:sz w:val="28"/>
          <w:szCs w:val="28"/>
        </w:rPr>
        <w:t>G</w:t>
      </w:r>
      <w:r w:rsidR="00436D20">
        <w:rPr>
          <w:b/>
          <w:sz w:val="28"/>
          <w:szCs w:val="28"/>
        </w:rPr>
        <w:t>roup (IDWG)</w:t>
      </w:r>
      <w:r w:rsidR="00705B48" w:rsidRPr="00436D20">
        <w:rPr>
          <w:b/>
          <w:sz w:val="28"/>
          <w:szCs w:val="28"/>
        </w:rPr>
        <w:t xml:space="preserve"> </w:t>
      </w:r>
    </w:p>
    <w:p w:rsidR="00FC6FBE" w:rsidRPr="00FF295D" w:rsidRDefault="00FC6FBE" w:rsidP="00FC6FBE">
      <w:pPr>
        <w:rPr>
          <w:szCs w:val="22"/>
        </w:rPr>
      </w:pPr>
    </w:p>
    <w:p w:rsidR="005B7297" w:rsidRPr="00FF295D" w:rsidRDefault="005B7297" w:rsidP="00FC6FBE">
      <w:pPr>
        <w:rPr>
          <w:szCs w:val="22"/>
        </w:rPr>
      </w:pPr>
      <w:r w:rsidRPr="00FF295D">
        <w:rPr>
          <w:szCs w:val="22"/>
        </w:rPr>
        <w:t>Due to the high volume of requests the IDWG receives to engage with external stakeholders and to ensure a clear and efficient approach to</w:t>
      </w:r>
      <w:r>
        <w:rPr>
          <w:szCs w:val="22"/>
        </w:rPr>
        <w:t xml:space="preserve"> the</w:t>
      </w:r>
      <w:r w:rsidRPr="00FF295D">
        <w:rPr>
          <w:szCs w:val="22"/>
        </w:rPr>
        <w:t xml:space="preserve"> processing </w:t>
      </w:r>
      <w:r>
        <w:rPr>
          <w:szCs w:val="22"/>
        </w:rPr>
        <w:t>of these</w:t>
      </w:r>
      <w:r w:rsidRPr="00FF295D">
        <w:rPr>
          <w:szCs w:val="22"/>
        </w:rPr>
        <w:t xml:space="preserve"> requests we ask that you complete the </w:t>
      </w:r>
      <w:r>
        <w:rPr>
          <w:szCs w:val="22"/>
        </w:rPr>
        <w:t xml:space="preserve">template </w:t>
      </w:r>
      <w:r w:rsidRPr="00FF295D">
        <w:rPr>
          <w:szCs w:val="22"/>
        </w:rPr>
        <w:t>below. Your responses will then be considered by members of the IDWG executive</w:t>
      </w:r>
      <w:r>
        <w:rPr>
          <w:szCs w:val="22"/>
        </w:rPr>
        <w:t xml:space="preserve"> and a decision will be taken on the IDWG capacity to take part</w:t>
      </w:r>
      <w:r w:rsidRPr="00FF295D">
        <w:rPr>
          <w:szCs w:val="22"/>
        </w:rPr>
        <w:t>. We will endeavor to respond to your request as soon as possible.</w:t>
      </w:r>
    </w:p>
    <w:p w:rsidR="005B7297" w:rsidRDefault="005B7297" w:rsidP="00FC6FBE">
      <w:pPr>
        <w:rPr>
          <w:b/>
          <w:sz w:val="26"/>
          <w:szCs w:val="26"/>
        </w:rPr>
      </w:pPr>
    </w:p>
    <w:p w:rsidR="00612337" w:rsidRPr="00181626" w:rsidRDefault="00436D20" w:rsidP="00FC6FBE">
      <w:pPr>
        <w:rPr>
          <w:b/>
          <w:szCs w:val="22"/>
        </w:rPr>
      </w:pPr>
      <w:r>
        <w:rPr>
          <w:b/>
          <w:szCs w:val="22"/>
        </w:rPr>
        <w:t xml:space="preserve">Section 1 - </w:t>
      </w:r>
      <w:r w:rsidR="00612337" w:rsidRPr="00181626">
        <w:rPr>
          <w:b/>
          <w:szCs w:val="22"/>
        </w:rPr>
        <w:t>Contact Details</w:t>
      </w:r>
    </w:p>
    <w:p w:rsidR="00612337" w:rsidRPr="00181626" w:rsidRDefault="00612337" w:rsidP="00FC6FBE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15"/>
      </w:tblGrid>
      <w:tr w:rsidR="00FC6FBE" w:rsidRPr="00181626" w:rsidTr="00612337">
        <w:tc>
          <w:tcPr>
            <w:tcW w:w="3085" w:type="dxa"/>
          </w:tcPr>
          <w:p w:rsidR="00FC6FBE" w:rsidRPr="00436D20" w:rsidRDefault="00612337" w:rsidP="00181626">
            <w:pPr>
              <w:spacing w:line="360" w:lineRule="auto"/>
              <w:rPr>
                <w:szCs w:val="22"/>
              </w:rPr>
            </w:pPr>
            <w:r w:rsidRPr="00436D20">
              <w:rPr>
                <w:szCs w:val="22"/>
              </w:rPr>
              <w:t xml:space="preserve">Name of </w:t>
            </w:r>
            <w:proofErr w:type="spellStart"/>
            <w:r w:rsidR="005C476E">
              <w:rPr>
                <w:szCs w:val="22"/>
              </w:rPr>
              <w:t>o</w:t>
            </w:r>
            <w:r w:rsidR="00705B48" w:rsidRPr="00436D20">
              <w:rPr>
                <w:szCs w:val="22"/>
              </w:rPr>
              <w:t>rganisation</w:t>
            </w:r>
            <w:proofErr w:type="spellEnd"/>
          </w:p>
        </w:tc>
        <w:tc>
          <w:tcPr>
            <w:tcW w:w="661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</w:p>
        </w:tc>
      </w:tr>
      <w:tr w:rsidR="00FC6FBE" w:rsidRPr="00181626" w:rsidTr="00612337">
        <w:tc>
          <w:tcPr>
            <w:tcW w:w="308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  <w:r w:rsidRPr="00436D20">
              <w:rPr>
                <w:szCs w:val="22"/>
              </w:rPr>
              <w:t xml:space="preserve">Name and contact details of </w:t>
            </w:r>
            <w:r w:rsidR="00705B48" w:rsidRPr="00436D20">
              <w:rPr>
                <w:szCs w:val="22"/>
              </w:rPr>
              <w:t>lead person</w:t>
            </w:r>
            <w:r w:rsidR="00612337" w:rsidRPr="00436D20">
              <w:rPr>
                <w:szCs w:val="22"/>
              </w:rPr>
              <w:t xml:space="preserve"> for this request</w:t>
            </w:r>
          </w:p>
        </w:tc>
        <w:tc>
          <w:tcPr>
            <w:tcW w:w="661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</w:p>
        </w:tc>
      </w:tr>
      <w:tr w:rsidR="00FC6FBE" w:rsidRPr="00181626" w:rsidTr="00612337">
        <w:tc>
          <w:tcPr>
            <w:tcW w:w="308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  <w:r w:rsidRPr="00436D20">
              <w:rPr>
                <w:szCs w:val="22"/>
              </w:rPr>
              <w:t xml:space="preserve">Title of </w:t>
            </w:r>
            <w:r w:rsidR="00612337" w:rsidRPr="00436D20">
              <w:rPr>
                <w:szCs w:val="22"/>
              </w:rPr>
              <w:t xml:space="preserve">the </w:t>
            </w:r>
            <w:r w:rsidR="00705B48" w:rsidRPr="00436D20">
              <w:rPr>
                <w:szCs w:val="22"/>
              </w:rPr>
              <w:t>work</w:t>
            </w:r>
            <w:r w:rsidR="005B7297">
              <w:rPr>
                <w:szCs w:val="22"/>
              </w:rPr>
              <w:t>/project</w:t>
            </w:r>
            <w:r w:rsidRPr="00436D20">
              <w:rPr>
                <w:szCs w:val="22"/>
              </w:rPr>
              <w:t xml:space="preserve"> </w:t>
            </w:r>
            <w:r w:rsidR="00612337" w:rsidRPr="00436D20">
              <w:rPr>
                <w:szCs w:val="22"/>
              </w:rPr>
              <w:t>(if any)</w:t>
            </w:r>
          </w:p>
        </w:tc>
        <w:tc>
          <w:tcPr>
            <w:tcW w:w="661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</w:p>
        </w:tc>
      </w:tr>
      <w:tr w:rsidR="00612337" w:rsidRPr="00181626" w:rsidTr="00612337">
        <w:tc>
          <w:tcPr>
            <w:tcW w:w="3085" w:type="dxa"/>
          </w:tcPr>
          <w:p w:rsidR="00612337" w:rsidRPr="00436D20" w:rsidRDefault="005C476E" w:rsidP="005C476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612337" w:rsidRPr="00436D20">
              <w:rPr>
                <w:szCs w:val="22"/>
              </w:rPr>
              <w:t>ame any other collaborators on the work</w:t>
            </w:r>
            <w:r w:rsidR="005B7297">
              <w:rPr>
                <w:szCs w:val="22"/>
              </w:rPr>
              <w:t>/project</w:t>
            </w:r>
            <w:r>
              <w:rPr>
                <w:szCs w:val="22"/>
              </w:rPr>
              <w:t xml:space="preserve"> (if any)</w:t>
            </w:r>
          </w:p>
        </w:tc>
        <w:tc>
          <w:tcPr>
            <w:tcW w:w="6615" w:type="dxa"/>
          </w:tcPr>
          <w:p w:rsidR="00612337" w:rsidRPr="00436D20" w:rsidRDefault="00612337" w:rsidP="00181626">
            <w:pPr>
              <w:spacing w:line="360" w:lineRule="auto"/>
              <w:rPr>
                <w:szCs w:val="22"/>
              </w:rPr>
            </w:pPr>
          </w:p>
        </w:tc>
      </w:tr>
    </w:tbl>
    <w:p w:rsidR="00FC6FBE" w:rsidRDefault="00FC6FBE" w:rsidP="00181626">
      <w:pPr>
        <w:spacing w:line="360" w:lineRule="auto"/>
        <w:rPr>
          <w:rFonts w:cs="Tahoma"/>
          <w:bCs/>
          <w:color w:val="000000"/>
          <w:szCs w:val="22"/>
          <w:shd w:val="clear" w:color="auto" w:fill="FFFFFF"/>
        </w:rPr>
      </w:pPr>
    </w:p>
    <w:p w:rsidR="0009660B" w:rsidRPr="007044A6" w:rsidRDefault="0009660B" w:rsidP="00181626">
      <w:pPr>
        <w:spacing w:line="360" w:lineRule="auto"/>
        <w:rPr>
          <w:rFonts w:cs="Tahoma"/>
          <w:b/>
          <w:bCs/>
          <w:color w:val="000000"/>
          <w:szCs w:val="22"/>
          <w:shd w:val="clear" w:color="auto" w:fill="FFFFFF"/>
        </w:rPr>
      </w:pPr>
      <w:r w:rsidRPr="007044A6">
        <w:rPr>
          <w:rFonts w:cs="Tahoma"/>
          <w:b/>
          <w:bCs/>
          <w:color w:val="000000"/>
          <w:szCs w:val="22"/>
          <w:shd w:val="clear" w:color="auto" w:fill="FFFFFF"/>
        </w:rPr>
        <w:t xml:space="preserve">Section 2 – Type of request for the </w:t>
      </w:r>
      <w:r w:rsidR="007044A6" w:rsidRPr="007044A6">
        <w:rPr>
          <w:rFonts w:cs="Tahoma"/>
          <w:b/>
          <w:bCs/>
          <w:color w:val="000000"/>
          <w:szCs w:val="22"/>
          <w:shd w:val="clear" w:color="auto" w:fill="FFFFFF"/>
        </w:rPr>
        <w:t>work/project being undertaken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 xml:space="preserve">Speaking engagement 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>Research participant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 xml:space="preserve">Research advisory capacity 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>Focus group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 xml:space="preserve">Ongoing participation in a piece of </w:t>
      </w:r>
      <w:r w:rsidR="00C47955">
        <w:rPr>
          <w:rFonts w:cs="Tahoma"/>
          <w:bCs/>
          <w:color w:val="000000"/>
          <w:szCs w:val="22"/>
          <w:shd w:val="clear" w:color="auto" w:fill="FFFFFF"/>
        </w:rPr>
        <w:t>work</w:t>
      </w:r>
      <w:r>
        <w:rPr>
          <w:rFonts w:cs="Tahoma"/>
          <w:bCs/>
          <w:color w:val="000000"/>
          <w:szCs w:val="22"/>
          <w:shd w:val="clear" w:color="auto" w:fill="FFFFFF"/>
        </w:rPr>
        <w:t>/project</w:t>
      </w:r>
      <w:r w:rsidR="00C47955">
        <w:rPr>
          <w:rFonts w:cs="Tahoma"/>
          <w:bCs/>
          <w:color w:val="000000"/>
          <w:szCs w:val="22"/>
          <w:shd w:val="clear" w:color="auto" w:fill="FFFFFF"/>
        </w:rPr>
        <w:tab/>
      </w:r>
      <w:r w:rsidR="00C47955">
        <w:rPr>
          <w:rFonts w:cs="Tahoma"/>
          <w:bCs/>
          <w:color w:val="000000"/>
          <w:szCs w:val="22"/>
          <w:shd w:val="clear" w:color="auto" w:fill="FFFFFF"/>
        </w:rPr>
        <w:tab/>
      </w:r>
      <w:r w:rsidR="00C47955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>Public awareness campaign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181626" w:rsidRDefault="0009660B" w:rsidP="00181626">
      <w:pPr>
        <w:spacing w:line="360" w:lineRule="auto"/>
        <w:rPr>
          <w:rFonts w:cs="Tahoma"/>
          <w:bCs/>
          <w:color w:val="000000"/>
          <w:szCs w:val="22"/>
          <w:shd w:val="clear" w:color="auto" w:fill="FFFFFF"/>
        </w:rPr>
      </w:pPr>
    </w:p>
    <w:p w:rsidR="00612337" w:rsidRPr="00181626" w:rsidRDefault="00181626" w:rsidP="00181626">
      <w:pPr>
        <w:spacing w:line="360" w:lineRule="auto"/>
        <w:rPr>
          <w:rFonts w:cs="Tahoma"/>
          <w:b/>
          <w:bCs/>
          <w:color w:val="000000"/>
          <w:szCs w:val="22"/>
          <w:shd w:val="clear" w:color="auto" w:fill="FFFFFF"/>
        </w:rPr>
      </w:pPr>
      <w:r w:rsidRPr="00181626">
        <w:rPr>
          <w:rFonts w:cs="Tahoma"/>
          <w:b/>
          <w:bCs/>
          <w:color w:val="000000"/>
          <w:szCs w:val="22"/>
          <w:shd w:val="clear" w:color="auto" w:fill="FFFFFF"/>
        </w:rPr>
        <w:t xml:space="preserve">Section 2 - </w:t>
      </w:r>
      <w:r w:rsidR="00612337" w:rsidRPr="00181626">
        <w:rPr>
          <w:rFonts w:cs="Tahoma"/>
          <w:b/>
          <w:bCs/>
          <w:color w:val="000000"/>
          <w:szCs w:val="22"/>
          <w:shd w:val="clear" w:color="auto" w:fill="FFFFFF"/>
        </w:rPr>
        <w:t>Description of the work</w:t>
      </w:r>
      <w:r w:rsidR="005B7297">
        <w:rPr>
          <w:rFonts w:cs="Tahoma"/>
          <w:b/>
          <w:bCs/>
          <w:color w:val="000000"/>
          <w:szCs w:val="22"/>
          <w:shd w:val="clear" w:color="auto" w:fill="FFFFFF"/>
        </w:rPr>
        <w:t>/project</w:t>
      </w:r>
      <w:r w:rsidR="00612337" w:rsidRPr="00181626">
        <w:rPr>
          <w:rFonts w:cs="Tahoma"/>
          <w:b/>
          <w:bCs/>
          <w:color w:val="000000"/>
          <w:szCs w:val="22"/>
          <w:shd w:val="clear" w:color="auto" w:fill="FFFFFF"/>
        </w:rPr>
        <w:t xml:space="preserve"> being undertaken</w:t>
      </w:r>
    </w:p>
    <w:p w:rsidR="005B7297" w:rsidRDefault="005B7297" w:rsidP="005B7297">
      <w:pPr>
        <w:pStyle w:val="ListParagraph"/>
        <w:numPr>
          <w:ilvl w:val="0"/>
          <w:numId w:val="18"/>
        </w:numPr>
        <w:spacing w:line="360" w:lineRule="auto"/>
        <w:rPr>
          <w:rFonts w:cs="Tahoma"/>
          <w:bCs/>
          <w:color w:val="000000"/>
          <w:szCs w:val="22"/>
          <w:shd w:val="clear" w:color="auto" w:fill="FFFFFF"/>
        </w:rPr>
      </w:pPr>
      <w:r w:rsidRPr="005B7297">
        <w:rPr>
          <w:rFonts w:cs="Tahoma"/>
          <w:bCs/>
          <w:color w:val="000000"/>
          <w:szCs w:val="22"/>
          <w:shd w:val="clear" w:color="auto" w:fill="FFFFFF"/>
        </w:rPr>
        <w:t>Please provide a short lay summary of the work. This will be provided to members of the IDWG and will enable them</w:t>
      </w:r>
      <w:r>
        <w:rPr>
          <w:rFonts w:cs="Tahoma"/>
          <w:bCs/>
          <w:color w:val="000000"/>
          <w:szCs w:val="22"/>
          <w:shd w:val="clear" w:color="auto" w:fill="FFFFFF"/>
        </w:rPr>
        <w:t xml:space="preserve"> to make an informed decision about</w:t>
      </w:r>
      <w:r w:rsidRPr="005B7297">
        <w:rPr>
          <w:rFonts w:cs="Tahoma"/>
          <w:bCs/>
          <w:color w:val="000000"/>
          <w:szCs w:val="22"/>
          <w:shd w:val="clear" w:color="auto" w:fill="FFFFFF"/>
        </w:rPr>
        <w:t xml:space="preserve"> their participation.</w:t>
      </w:r>
      <w:r w:rsidR="00C47955">
        <w:rPr>
          <w:rFonts w:cs="Tahoma"/>
          <w:bCs/>
          <w:color w:val="000000"/>
          <w:szCs w:val="22"/>
          <w:shd w:val="clear" w:color="auto" w:fill="FFFFFF"/>
        </w:rPr>
        <w:t xml:space="preserve"> (30 words)</w:t>
      </w:r>
    </w:p>
    <w:p w:rsidR="00FC6FBE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Tahoma"/>
          <w:color w:val="000000"/>
          <w:szCs w:val="22"/>
          <w:shd w:val="clear" w:color="auto" w:fill="FFFFFF"/>
        </w:rPr>
      </w:pPr>
      <w:r w:rsidRPr="00436D20">
        <w:rPr>
          <w:rFonts w:cs="Tahoma"/>
          <w:color w:val="000000"/>
          <w:szCs w:val="22"/>
          <w:shd w:val="clear" w:color="auto" w:fill="FFFFFF"/>
        </w:rPr>
        <w:t>Outline the specific involvement</w:t>
      </w:r>
      <w:r w:rsidR="005B7297">
        <w:rPr>
          <w:rFonts w:cs="Tahoma"/>
          <w:color w:val="000000"/>
          <w:szCs w:val="22"/>
          <w:shd w:val="clear" w:color="auto" w:fill="FFFFFF"/>
        </w:rPr>
        <w:t>/request</w:t>
      </w:r>
      <w:r w:rsidRPr="00436D20">
        <w:rPr>
          <w:rFonts w:cs="Tahoma"/>
          <w:color w:val="000000"/>
          <w:szCs w:val="22"/>
          <w:shd w:val="clear" w:color="auto" w:fill="FFFFFF"/>
        </w:rPr>
        <w:t xml:space="preserve"> of the IDWG</w:t>
      </w:r>
      <w:r w:rsidR="00C14297">
        <w:rPr>
          <w:rFonts w:cs="Tahoma"/>
          <w:color w:val="000000"/>
          <w:szCs w:val="22"/>
          <w:shd w:val="clear" w:color="auto" w:fill="FFFFFF"/>
        </w:rPr>
        <w:t>.</w:t>
      </w:r>
      <w:r w:rsidR="00C47955">
        <w:rPr>
          <w:rFonts w:cs="Tahoma"/>
          <w:color w:val="000000"/>
          <w:szCs w:val="22"/>
          <w:shd w:val="clear" w:color="auto" w:fill="FFFFFF"/>
        </w:rPr>
        <w:t xml:space="preserve"> (20 words)</w:t>
      </w:r>
    </w:p>
    <w:p w:rsidR="005C476E" w:rsidRDefault="00436D20" w:rsidP="005C476E">
      <w:pPr>
        <w:pStyle w:val="ListParagraph"/>
        <w:numPr>
          <w:ilvl w:val="0"/>
          <w:numId w:val="18"/>
        </w:numPr>
        <w:spacing w:line="360" w:lineRule="auto"/>
        <w:rPr>
          <w:rStyle w:val="apple-converted-space"/>
          <w:rFonts w:cs="Tahoma"/>
          <w:color w:val="000000"/>
          <w:szCs w:val="22"/>
          <w:shd w:val="clear" w:color="auto" w:fill="FFFFFF"/>
        </w:rPr>
      </w:pPr>
      <w:r w:rsidRPr="00436D20">
        <w:rPr>
          <w:rStyle w:val="apple-converted-space"/>
          <w:rFonts w:cs="Tahoma"/>
          <w:color w:val="000000"/>
          <w:szCs w:val="22"/>
          <w:shd w:val="clear" w:color="auto" w:fill="FFFFFF"/>
        </w:rPr>
        <w:t>How</w:t>
      </w: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will the consent of</w:t>
      </w:r>
      <w:r w:rsidRPr="00436D20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</w:t>
      </w:r>
      <w:r w:rsidR="00323B0D">
        <w:rPr>
          <w:rStyle w:val="apple-converted-space"/>
          <w:rFonts w:cs="Tahoma"/>
          <w:color w:val="000000"/>
          <w:szCs w:val="22"/>
          <w:shd w:val="clear" w:color="auto" w:fill="FFFFFF"/>
        </w:rPr>
        <w:t>the members of the IDWG</w:t>
      </w:r>
      <w:r w:rsidRPr="00436D20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involved</w:t>
      </w:r>
      <w:r w:rsidR="00323B0D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</w:t>
      </w:r>
      <w:r w:rsidR="005C476E">
        <w:rPr>
          <w:rStyle w:val="apple-converted-space"/>
          <w:rFonts w:cs="Tahoma"/>
          <w:color w:val="000000"/>
          <w:szCs w:val="22"/>
          <w:shd w:val="clear" w:color="auto" w:fill="FFFFFF"/>
        </w:rPr>
        <w:t>be sought and agreed?</w:t>
      </w:r>
    </w:p>
    <w:p w:rsidR="00FC6FBE" w:rsidRPr="005C476E" w:rsidRDefault="00181626" w:rsidP="005C476E">
      <w:pPr>
        <w:pStyle w:val="ListParagraph"/>
        <w:numPr>
          <w:ilvl w:val="0"/>
          <w:numId w:val="18"/>
        </w:numPr>
        <w:spacing w:line="360" w:lineRule="auto"/>
        <w:rPr>
          <w:rStyle w:val="apple-converted-space"/>
          <w:rFonts w:cs="Tahoma"/>
          <w:color w:val="000000"/>
          <w:szCs w:val="22"/>
          <w:shd w:val="clear" w:color="auto" w:fill="FFFFFF"/>
        </w:rPr>
      </w:pP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>Are there any identified or potential disadvantages and/or risks to the IDWG participating in this work?</w:t>
      </w:r>
      <w:r w:rsidR="005C476E"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 If </w:t>
      </w:r>
      <w:r w:rsidR="005C476E">
        <w:rPr>
          <w:rStyle w:val="apple-converted-space"/>
          <w:rFonts w:cs="Tahoma"/>
          <w:color w:val="000000"/>
          <w:szCs w:val="22"/>
          <w:shd w:val="clear" w:color="auto" w:fill="FFFFFF"/>
        </w:rPr>
        <w:t>yes, state what these are.</w:t>
      </w:r>
    </w:p>
    <w:p w:rsidR="007044A6" w:rsidRDefault="005C476E" w:rsidP="007044A6">
      <w:pPr>
        <w:pStyle w:val="ListParagraph"/>
        <w:spacing w:line="360" w:lineRule="auto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09660B" w:rsidRPr="007044A6" w:rsidRDefault="0009660B" w:rsidP="007044A6">
      <w:pPr>
        <w:pStyle w:val="ListParagraph"/>
        <w:numPr>
          <w:ilvl w:val="0"/>
          <w:numId w:val="18"/>
        </w:numPr>
        <w:spacing w:line="360" w:lineRule="auto"/>
        <w:rPr>
          <w:rFonts w:cs="Tahoma"/>
          <w:color w:val="000000"/>
          <w:szCs w:val="22"/>
          <w:shd w:val="clear" w:color="auto" w:fill="FFFFFF"/>
        </w:rPr>
      </w:pPr>
      <w:r w:rsidRPr="007044A6">
        <w:rPr>
          <w:rFonts w:cs="Tahoma"/>
          <w:color w:val="000000"/>
          <w:szCs w:val="22"/>
          <w:shd w:val="clear" w:color="auto" w:fill="FFFFFF"/>
        </w:rPr>
        <w:t xml:space="preserve">In the case of </w:t>
      </w:r>
      <w:r w:rsidR="007044A6" w:rsidRPr="007044A6">
        <w:rPr>
          <w:rFonts w:cs="Tahoma"/>
          <w:color w:val="000000"/>
          <w:szCs w:val="22"/>
          <w:shd w:val="clear" w:color="auto" w:fill="FFFFFF"/>
        </w:rPr>
        <w:t xml:space="preserve">research is </w:t>
      </w:r>
      <w:r w:rsidRPr="007044A6">
        <w:rPr>
          <w:rFonts w:cs="Tahoma"/>
          <w:color w:val="000000"/>
          <w:szCs w:val="22"/>
          <w:shd w:val="clear" w:color="auto" w:fill="FFFFFF"/>
        </w:rPr>
        <w:t xml:space="preserve">ethical approval </w:t>
      </w:r>
      <w:r w:rsidR="007044A6" w:rsidRPr="007044A6">
        <w:rPr>
          <w:rFonts w:cs="Tahoma"/>
          <w:color w:val="000000"/>
          <w:szCs w:val="22"/>
          <w:shd w:val="clear" w:color="auto" w:fill="FFFFFF"/>
        </w:rPr>
        <w:t>needed for this work?</w:t>
      </w:r>
    </w:p>
    <w:p w:rsidR="007044A6" w:rsidRPr="007044A6" w:rsidRDefault="007044A6" w:rsidP="007044A6">
      <w:pPr>
        <w:pStyle w:val="ListParagraph"/>
        <w:spacing w:line="360" w:lineRule="auto"/>
        <w:ind w:left="360"/>
        <w:rPr>
          <w:rFonts w:cs="Tahoma"/>
          <w:color w:val="000000"/>
          <w:szCs w:val="22"/>
          <w:shd w:val="clear" w:color="auto" w:fill="FFFFFF"/>
        </w:rPr>
      </w:pPr>
      <w:r w:rsidRPr="007044A6">
        <w:rPr>
          <w:rFonts w:cs="Tahoma"/>
          <w:color w:val="000000"/>
          <w:szCs w:val="22"/>
          <w:shd w:val="clear" w:color="auto" w:fill="FFFFFF"/>
        </w:rPr>
        <w:t xml:space="preserve">Yes </w:t>
      </w:r>
      <w:r w:rsidRPr="007044A6">
        <w:rPr>
          <w:rFonts w:cs="Tahoma"/>
          <w:color w:val="000000"/>
          <w:sz w:val="36"/>
          <w:szCs w:val="36"/>
          <w:shd w:val="clear" w:color="auto" w:fill="FFFFFF"/>
        </w:rPr>
        <w:t>□</w:t>
      </w:r>
      <w:r w:rsidRPr="007044A6">
        <w:rPr>
          <w:rFonts w:cs="Tahoma"/>
          <w:color w:val="000000"/>
          <w:sz w:val="36"/>
          <w:szCs w:val="36"/>
          <w:shd w:val="clear" w:color="auto" w:fill="FFFFFF"/>
        </w:rPr>
        <w:tab/>
      </w:r>
      <w:r w:rsidRPr="007044A6">
        <w:rPr>
          <w:rFonts w:cs="Tahoma"/>
          <w:color w:val="000000"/>
          <w:szCs w:val="22"/>
          <w:shd w:val="clear" w:color="auto" w:fill="FFFFFF"/>
        </w:rPr>
        <w:t xml:space="preserve">No </w:t>
      </w:r>
      <w:r w:rsidRPr="007044A6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FC6FBE" w:rsidRPr="00181626" w:rsidRDefault="00FC6FBE" w:rsidP="00181626">
      <w:pPr>
        <w:spacing w:line="360" w:lineRule="auto"/>
        <w:rPr>
          <w:szCs w:val="22"/>
        </w:rPr>
      </w:pPr>
    </w:p>
    <w:p w:rsidR="00181626" w:rsidRPr="00181626" w:rsidRDefault="00181626" w:rsidP="00181626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Section 3 - </w:t>
      </w:r>
      <w:r w:rsidRPr="00181626">
        <w:rPr>
          <w:b/>
          <w:szCs w:val="22"/>
        </w:rPr>
        <w:t>Support involved</w:t>
      </w:r>
    </w:p>
    <w:p w:rsidR="00612337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 xml:space="preserve">How will 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members of the </w:t>
      </w:r>
      <w:r w:rsidRPr="00436D20">
        <w:rPr>
          <w:rFonts w:cs="Arial"/>
          <w:color w:val="222222"/>
          <w:szCs w:val="22"/>
          <w:shd w:val="clear" w:color="auto" w:fill="FFFFFF"/>
        </w:rPr>
        <w:t>IDWG be support</w:t>
      </w:r>
      <w:r w:rsidR="00C14297">
        <w:rPr>
          <w:rFonts w:cs="Arial"/>
          <w:color w:val="222222"/>
          <w:szCs w:val="22"/>
          <w:shd w:val="clear" w:color="auto" w:fill="FFFFFF"/>
        </w:rPr>
        <w:t>ed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 to participate in this work?</w:t>
      </w:r>
      <w:r w:rsidR="001E6F3B">
        <w:rPr>
          <w:rFonts w:cs="Arial"/>
          <w:color w:val="222222"/>
          <w:szCs w:val="22"/>
          <w:shd w:val="clear" w:color="auto" w:fill="FFFFFF"/>
        </w:rPr>
        <w:t xml:space="preserve"> (e.g. contact person assigned, support for travel if required, assistance in advance of work for instance in preparing a presentation)</w:t>
      </w:r>
    </w:p>
    <w:p w:rsidR="005C476E" w:rsidRDefault="005B7297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5B7297">
        <w:rPr>
          <w:rFonts w:cs="Arial"/>
          <w:color w:val="222222"/>
          <w:szCs w:val="22"/>
          <w:shd w:val="clear" w:color="auto" w:fill="FFFFFF"/>
        </w:rPr>
        <w:t xml:space="preserve">Will the ASI be required to provide any support? </w:t>
      </w:r>
    </w:p>
    <w:p w:rsidR="005C476E" w:rsidRDefault="005C476E" w:rsidP="005C476E">
      <w:pPr>
        <w:pStyle w:val="ListParagraph"/>
        <w:spacing w:line="360" w:lineRule="auto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5B7297" w:rsidRDefault="005B7297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 w:rsidRPr="005B7297">
        <w:rPr>
          <w:rFonts w:cs="Arial"/>
          <w:color w:val="222222"/>
          <w:szCs w:val="22"/>
          <w:shd w:val="clear" w:color="auto" w:fill="FFFFFF"/>
        </w:rPr>
        <w:t>If, so please outline</w:t>
      </w:r>
      <w:r>
        <w:rPr>
          <w:rFonts w:cs="Arial"/>
          <w:color w:val="222222"/>
          <w:szCs w:val="22"/>
          <w:shd w:val="clear" w:color="auto" w:fill="FFFFFF"/>
        </w:rPr>
        <w:t xml:space="preserve"> what type</w:t>
      </w:r>
      <w:r w:rsidR="00FF295D" w:rsidRPr="00FF295D">
        <w:t xml:space="preserve"> </w:t>
      </w:r>
      <w:r w:rsidR="00FF295D" w:rsidRPr="00FF295D">
        <w:rPr>
          <w:rFonts w:cs="Arial"/>
          <w:color w:val="222222"/>
          <w:szCs w:val="22"/>
          <w:shd w:val="clear" w:color="auto" w:fill="FFFFFF"/>
        </w:rPr>
        <w:t>(e.g. liaison with IDWG, facilitation</w:t>
      </w:r>
      <w:r w:rsidR="00FF295D">
        <w:rPr>
          <w:rFonts w:cs="Arial"/>
          <w:color w:val="222222"/>
          <w:szCs w:val="22"/>
          <w:shd w:val="clear" w:color="auto" w:fill="FFFFFF"/>
        </w:rPr>
        <w:t xml:space="preserve"> of input, preparation of member to participate, follow up)</w:t>
      </w:r>
    </w:p>
    <w:p w:rsidR="00705B48" w:rsidRDefault="005C476E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Does the lead person have</w:t>
      </w:r>
      <w:r w:rsidR="00181626" w:rsidRPr="00436D20">
        <w:rPr>
          <w:rFonts w:cs="Arial"/>
          <w:color w:val="222222"/>
          <w:szCs w:val="22"/>
          <w:shd w:val="clear" w:color="auto" w:fill="FFFFFF"/>
        </w:rPr>
        <w:t xml:space="preserve"> experience of working with people with dementia?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181626" w:rsidRPr="00181626" w:rsidRDefault="00181626" w:rsidP="00181626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:rsidR="00181626" w:rsidRPr="00181626" w:rsidRDefault="00181626" w:rsidP="00181626">
      <w:pPr>
        <w:spacing w:line="360" w:lineRule="auto"/>
        <w:rPr>
          <w:rFonts w:cs="Arial"/>
          <w:b/>
          <w:color w:val="222222"/>
          <w:szCs w:val="22"/>
          <w:shd w:val="clear" w:color="auto" w:fill="FFFFFF"/>
        </w:rPr>
      </w:pPr>
      <w:r w:rsidRPr="00181626">
        <w:rPr>
          <w:rFonts w:cs="Arial"/>
          <w:b/>
          <w:color w:val="222222"/>
          <w:szCs w:val="22"/>
          <w:shd w:val="clear" w:color="auto" w:fill="FFFFFF"/>
        </w:rPr>
        <w:t>Section 4 - Time involved</w:t>
      </w:r>
    </w:p>
    <w:p w:rsidR="00705B48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Outline the t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>imeframe for the work</w:t>
      </w:r>
      <w:r w:rsidR="00DD7587">
        <w:rPr>
          <w:rFonts w:cs="Arial"/>
          <w:color w:val="222222"/>
          <w:szCs w:val="22"/>
          <w:shd w:val="clear" w:color="auto" w:fill="FFFFFF"/>
        </w:rPr>
        <w:t xml:space="preserve">, 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please state </w:t>
      </w:r>
      <w:r w:rsidR="00DD7587">
        <w:rPr>
          <w:rFonts w:cs="Arial"/>
          <w:color w:val="222222"/>
          <w:szCs w:val="22"/>
          <w:shd w:val="clear" w:color="auto" w:fill="FFFFFF"/>
        </w:rPr>
        <w:t xml:space="preserve">when will it </w:t>
      </w:r>
      <w:r w:rsidR="00323B0D">
        <w:rPr>
          <w:rFonts w:cs="Arial"/>
          <w:color w:val="222222"/>
          <w:szCs w:val="22"/>
          <w:shd w:val="clear" w:color="auto" w:fill="FFFFFF"/>
        </w:rPr>
        <w:t>commence</w:t>
      </w:r>
      <w:r w:rsidR="00DD7587">
        <w:rPr>
          <w:rFonts w:cs="Arial"/>
          <w:color w:val="222222"/>
          <w:szCs w:val="22"/>
          <w:shd w:val="clear" w:color="auto" w:fill="FFFFFF"/>
        </w:rPr>
        <w:t xml:space="preserve"> (or when it commenced and what point it is at)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 and expected finish</w:t>
      </w:r>
      <w:r w:rsidR="00C14297">
        <w:rPr>
          <w:rFonts w:cs="Arial"/>
          <w:color w:val="222222"/>
          <w:szCs w:val="22"/>
          <w:shd w:val="clear" w:color="auto" w:fill="FFFFFF"/>
        </w:rPr>
        <w:t xml:space="preserve"> date.</w:t>
      </w:r>
    </w:p>
    <w:p w:rsidR="00705B48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 xml:space="preserve">What is the anticipated 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 xml:space="preserve">time 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involvement 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of 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 xml:space="preserve">the </w:t>
      </w:r>
      <w:r w:rsidRPr="00436D20">
        <w:rPr>
          <w:rFonts w:cs="Arial"/>
          <w:color w:val="222222"/>
          <w:szCs w:val="22"/>
          <w:shd w:val="clear" w:color="auto" w:fill="FFFFFF"/>
        </w:rPr>
        <w:t>IDWG?</w:t>
      </w:r>
    </w:p>
    <w:p w:rsidR="00705B48" w:rsidRPr="00181626" w:rsidRDefault="00705B48" w:rsidP="00181626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:rsidR="00705B48" w:rsidRPr="00181626" w:rsidRDefault="00181626" w:rsidP="00181626">
      <w:pPr>
        <w:spacing w:line="360" w:lineRule="auto"/>
        <w:rPr>
          <w:rFonts w:cs="Arial"/>
          <w:b/>
          <w:color w:val="222222"/>
          <w:szCs w:val="22"/>
          <w:shd w:val="clear" w:color="auto" w:fill="FFFFFF"/>
        </w:rPr>
      </w:pPr>
      <w:r w:rsidRPr="00181626">
        <w:rPr>
          <w:rFonts w:cs="Arial"/>
          <w:b/>
          <w:color w:val="222222"/>
          <w:szCs w:val="22"/>
          <w:shd w:val="clear" w:color="auto" w:fill="FFFFFF"/>
        </w:rPr>
        <w:t xml:space="preserve">Section 5 - </w:t>
      </w:r>
      <w:r w:rsidR="00705B48" w:rsidRPr="00181626">
        <w:rPr>
          <w:rFonts w:cs="Arial"/>
          <w:b/>
          <w:color w:val="222222"/>
          <w:szCs w:val="22"/>
          <w:shd w:val="clear" w:color="auto" w:fill="FFFFFF"/>
        </w:rPr>
        <w:t>Budget</w:t>
      </w:r>
    </w:p>
    <w:p w:rsidR="00705B48" w:rsidRDefault="00612337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Will e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>xpenses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 be paid to the </w:t>
      </w:r>
      <w:r w:rsidR="00323B0D">
        <w:rPr>
          <w:rFonts w:cs="Arial"/>
          <w:color w:val="222222"/>
          <w:szCs w:val="22"/>
          <w:shd w:val="clear" w:color="auto" w:fill="FFFFFF"/>
        </w:rPr>
        <w:t>members of the IDWG involved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? (e.g. food, travel and hotel expenses if overnight travel </w:t>
      </w:r>
      <w:r w:rsidR="00181626" w:rsidRPr="00436D20">
        <w:rPr>
          <w:rFonts w:cs="Arial"/>
          <w:color w:val="222222"/>
          <w:szCs w:val="22"/>
          <w:shd w:val="clear" w:color="auto" w:fill="FFFFFF"/>
        </w:rPr>
        <w:t xml:space="preserve">is </w:t>
      </w:r>
      <w:r w:rsidRPr="00436D20">
        <w:rPr>
          <w:rFonts w:cs="Arial"/>
          <w:color w:val="222222"/>
          <w:szCs w:val="22"/>
          <w:shd w:val="clear" w:color="auto" w:fill="FFFFFF"/>
        </w:rPr>
        <w:t>necessary)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612337" w:rsidRDefault="00612337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Is there a budget</w:t>
      </w:r>
      <w:r w:rsidR="00181626" w:rsidRPr="00436D20">
        <w:rPr>
          <w:rFonts w:cs="Arial"/>
          <w:color w:val="222222"/>
          <w:szCs w:val="22"/>
          <w:shd w:val="clear" w:color="auto" w:fill="FFFFFF"/>
        </w:rPr>
        <w:t xml:space="preserve"> to cover the support costs provided by the ASI?</w:t>
      </w:r>
      <w:r w:rsidR="00436D20" w:rsidRPr="00436D20">
        <w:rPr>
          <w:rFonts w:cs="Arial"/>
          <w:color w:val="222222"/>
          <w:szCs w:val="22"/>
          <w:shd w:val="clear" w:color="auto" w:fill="FFFFFF"/>
        </w:rPr>
        <w:t xml:space="preserve"> </w:t>
      </w:r>
      <w:r w:rsidR="005B7297">
        <w:rPr>
          <w:rFonts w:cs="Arial"/>
          <w:color w:val="222222"/>
          <w:szCs w:val="22"/>
          <w:shd w:val="clear" w:color="auto" w:fill="FFFFFF"/>
        </w:rPr>
        <w:t>(e.g. liaison with IDWG, administration, staff time to cover facilitation, travel costs)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436D20" w:rsidRDefault="00436D20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If there are costs associated with delivering this work will these be covered? (e.g. meeting room hire and refreshments)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612337" w:rsidRPr="00181626" w:rsidRDefault="00612337" w:rsidP="00181626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:rsidR="00181626" w:rsidRDefault="00436D20" w:rsidP="00181626">
      <w:pPr>
        <w:spacing w:line="360" w:lineRule="auto"/>
        <w:rPr>
          <w:rFonts w:cs="Arial"/>
          <w:b/>
          <w:color w:val="222222"/>
          <w:szCs w:val="22"/>
          <w:shd w:val="clear" w:color="auto" w:fill="FFFFFF"/>
        </w:rPr>
      </w:pPr>
      <w:r w:rsidRPr="00436D20">
        <w:rPr>
          <w:rFonts w:cs="Arial"/>
          <w:b/>
          <w:color w:val="222222"/>
          <w:szCs w:val="22"/>
          <w:shd w:val="clear" w:color="auto" w:fill="FFFFFF"/>
        </w:rPr>
        <w:t xml:space="preserve">Section 6 - </w:t>
      </w:r>
      <w:r w:rsidR="00181626" w:rsidRPr="00436D20">
        <w:rPr>
          <w:rFonts w:cs="Arial"/>
          <w:b/>
          <w:color w:val="222222"/>
          <w:szCs w:val="22"/>
          <w:shd w:val="clear" w:color="auto" w:fill="FFFFFF"/>
        </w:rPr>
        <w:t>Acknowledgement and feedback</w:t>
      </w:r>
    </w:p>
    <w:p w:rsidR="005B7297" w:rsidRPr="00FF295D" w:rsidRDefault="005B7297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FF295D">
        <w:rPr>
          <w:rFonts w:cs="Arial"/>
          <w:color w:val="222222"/>
          <w:szCs w:val="22"/>
          <w:shd w:val="clear" w:color="auto" w:fill="FFFFFF"/>
        </w:rPr>
        <w:t>The IDWG requests that any input or involvement they make will be appropriately acknowledged in the final work</w:t>
      </w:r>
      <w:r w:rsidR="00FF295D" w:rsidRPr="00FF295D">
        <w:rPr>
          <w:rFonts w:cs="Arial"/>
          <w:color w:val="222222"/>
          <w:szCs w:val="22"/>
          <w:shd w:val="clear" w:color="auto" w:fill="FFFFFF"/>
        </w:rPr>
        <w:t>/project</w:t>
      </w:r>
      <w:r w:rsidRPr="00FF295D">
        <w:rPr>
          <w:rFonts w:cs="Arial"/>
          <w:color w:val="222222"/>
          <w:szCs w:val="22"/>
          <w:shd w:val="clear" w:color="auto" w:fill="FFFFFF"/>
        </w:rPr>
        <w:t xml:space="preserve"> output. Please </w:t>
      </w:r>
      <w:r w:rsidR="00FF295D">
        <w:rPr>
          <w:rFonts w:cs="Arial"/>
          <w:color w:val="222222"/>
          <w:szCs w:val="22"/>
          <w:shd w:val="clear" w:color="auto" w:fill="FFFFFF"/>
        </w:rPr>
        <w:t>o</w:t>
      </w:r>
      <w:r w:rsidRPr="00FF295D">
        <w:rPr>
          <w:rFonts w:cs="Arial"/>
          <w:color w:val="222222"/>
          <w:szCs w:val="22"/>
          <w:shd w:val="clear" w:color="auto" w:fill="FFFFFF"/>
        </w:rPr>
        <w:t>utline how this acknowledgement will be achieved.</w:t>
      </w:r>
    </w:p>
    <w:p w:rsidR="005B7297" w:rsidRPr="00FF295D" w:rsidRDefault="005C476E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lastRenderedPageBreak/>
        <w:t>If relevant, h</w:t>
      </w:r>
      <w:r w:rsidR="005B7297" w:rsidRPr="00FF295D">
        <w:rPr>
          <w:rFonts w:cs="Arial"/>
          <w:color w:val="222222"/>
          <w:szCs w:val="22"/>
          <w:shd w:val="clear" w:color="auto" w:fill="FFFFFF"/>
        </w:rPr>
        <w:t xml:space="preserve">ow will the information provided by the IDWG </w:t>
      </w:r>
      <w:proofErr w:type="gramStart"/>
      <w:r w:rsidR="005B7297" w:rsidRPr="00FF295D">
        <w:rPr>
          <w:rFonts w:cs="Arial"/>
          <w:color w:val="222222"/>
          <w:szCs w:val="22"/>
          <w:shd w:val="clear" w:color="auto" w:fill="FFFFFF"/>
        </w:rPr>
        <w:t>be</w:t>
      </w:r>
      <w:proofErr w:type="gramEnd"/>
      <w:r w:rsidR="005B7297" w:rsidRPr="00FF295D">
        <w:rPr>
          <w:rFonts w:cs="Arial"/>
          <w:color w:val="222222"/>
          <w:szCs w:val="22"/>
          <w:shd w:val="clear" w:color="auto" w:fill="FFFFFF"/>
        </w:rPr>
        <w:t xml:space="preserve"> used?</w:t>
      </w:r>
    </w:p>
    <w:p w:rsidR="005B7297" w:rsidRPr="00FF295D" w:rsidRDefault="005B7297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FF295D">
        <w:rPr>
          <w:rFonts w:cs="Arial"/>
          <w:color w:val="222222"/>
          <w:szCs w:val="22"/>
          <w:shd w:val="clear" w:color="auto" w:fill="FFFFFF"/>
        </w:rPr>
        <w:t>The IDWG requests that (where appropriate) they receive feedback on the work they have contributed to.  Please outline how this feedback will be facilitated.</w:t>
      </w:r>
    </w:p>
    <w:p w:rsidR="00181626" w:rsidRDefault="001E6F3B" w:rsidP="00C64231">
      <w:pPr>
        <w:pStyle w:val="ListParagraph"/>
        <w:numPr>
          <w:ilvl w:val="0"/>
          <w:numId w:val="18"/>
        </w:numPr>
        <w:spacing w:line="276" w:lineRule="auto"/>
        <w:rPr>
          <w:rFonts w:cs="Arial"/>
          <w:color w:val="222222"/>
          <w:szCs w:val="22"/>
          <w:shd w:val="clear" w:color="auto" w:fill="FFFFFF"/>
        </w:rPr>
      </w:pPr>
      <w:r w:rsidRPr="005C476E">
        <w:rPr>
          <w:rFonts w:cs="Arial"/>
          <w:color w:val="222222"/>
          <w:szCs w:val="22"/>
          <w:shd w:val="clear" w:color="auto" w:fill="FFFFFF"/>
        </w:rPr>
        <w:t>Can confidentiality/anonymity</w:t>
      </w:r>
      <w:r w:rsidR="00FF295D" w:rsidRPr="005C476E">
        <w:rPr>
          <w:rFonts w:cs="Arial"/>
          <w:color w:val="222222"/>
          <w:szCs w:val="22"/>
          <w:shd w:val="clear" w:color="auto" w:fill="FFFFFF"/>
        </w:rPr>
        <w:t xml:space="preserve"> be</w:t>
      </w:r>
      <w:r w:rsidRPr="005C476E">
        <w:rPr>
          <w:rFonts w:cs="Arial"/>
          <w:color w:val="222222"/>
          <w:szCs w:val="22"/>
          <w:shd w:val="clear" w:color="auto" w:fill="FFFFFF"/>
        </w:rPr>
        <w:t xml:space="preserve"> assured if requested by a member of IDWG?</w:t>
      </w:r>
    </w:p>
    <w:p w:rsidR="005C476E" w:rsidRPr="005C476E" w:rsidRDefault="005C476E" w:rsidP="005C476E">
      <w:pPr>
        <w:pStyle w:val="ListParagraph"/>
        <w:spacing w:line="276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181626" w:rsidRPr="00181626" w:rsidRDefault="00181626" w:rsidP="00C64231">
      <w:pPr>
        <w:spacing w:line="276" w:lineRule="auto"/>
        <w:rPr>
          <w:rFonts w:cs="Arial"/>
          <w:color w:val="222222"/>
          <w:szCs w:val="22"/>
          <w:shd w:val="clear" w:color="auto" w:fill="FFFFFF"/>
        </w:rPr>
      </w:pPr>
    </w:p>
    <w:sectPr w:rsidR="00181626" w:rsidRPr="00181626" w:rsidSect="00C64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134" w:bottom="567" w:left="907" w:header="6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16" w:rsidRDefault="00C61D16">
      <w:r>
        <w:separator/>
      </w:r>
    </w:p>
  </w:endnote>
  <w:endnote w:type="continuationSeparator" w:id="0">
    <w:p w:rsidR="00C61D16" w:rsidRDefault="00C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D0" w:rsidRDefault="00B01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D0" w:rsidRDefault="00B01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Pr="00EA2906" w:rsidRDefault="009A689C" w:rsidP="00EA290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16" w:rsidRDefault="00C61D16">
      <w:r>
        <w:separator/>
      </w:r>
    </w:p>
  </w:footnote>
  <w:footnote w:type="continuationSeparator" w:id="0">
    <w:p w:rsidR="00C61D16" w:rsidRDefault="00C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D0" w:rsidRDefault="00B01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Default="009A689C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216" behindDoc="0" locked="0" layoutInCell="1" allowOverlap="1" wp14:anchorId="6A56010F" wp14:editId="00739098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Default="009A689C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6C7EB929" wp14:editId="54923E99">
          <wp:simplePos x="0" y="0"/>
          <wp:positionH relativeFrom="column">
            <wp:posOffset>-466725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49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8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4A1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9C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DE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50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2A0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D09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D43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3A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4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240605"/>
    <w:multiLevelType w:val="hybridMultilevel"/>
    <w:tmpl w:val="306616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F6226"/>
    <w:multiLevelType w:val="hybridMultilevel"/>
    <w:tmpl w:val="11149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11C3B"/>
    <w:multiLevelType w:val="hybridMultilevel"/>
    <w:tmpl w:val="0FBAAB14"/>
    <w:lvl w:ilvl="0" w:tplc="9E42D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81C22"/>
    <w:multiLevelType w:val="hybridMultilevel"/>
    <w:tmpl w:val="1474F9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2F1679"/>
    <w:multiLevelType w:val="hybridMultilevel"/>
    <w:tmpl w:val="7FF2CB9E"/>
    <w:lvl w:ilvl="0" w:tplc="4418BB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A2A4E"/>
    <w:multiLevelType w:val="hybridMultilevel"/>
    <w:tmpl w:val="5A12ED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07217"/>
    <w:multiLevelType w:val="hybridMultilevel"/>
    <w:tmpl w:val="7250ED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17E67"/>
    <w:multiLevelType w:val="hybridMultilevel"/>
    <w:tmpl w:val="A17A7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2AEF"/>
    <w:multiLevelType w:val="multilevel"/>
    <w:tmpl w:val="7C5A02D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3FE315B9"/>
    <w:multiLevelType w:val="hybridMultilevel"/>
    <w:tmpl w:val="31B8AE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3D85"/>
    <w:multiLevelType w:val="hybridMultilevel"/>
    <w:tmpl w:val="BE8206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87A37"/>
    <w:multiLevelType w:val="hybridMultilevel"/>
    <w:tmpl w:val="B21A26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4CFA"/>
    <w:multiLevelType w:val="hybridMultilevel"/>
    <w:tmpl w:val="D2D26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2F97"/>
    <w:multiLevelType w:val="hybridMultilevel"/>
    <w:tmpl w:val="E88024CE"/>
    <w:lvl w:ilvl="0" w:tplc="36A0F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4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21"/>
  </w:num>
  <w:num w:numId="21">
    <w:abstractNumId w:val="23"/>
  </w:num>
  <w:num w:numId="22">
    <w:abstractNumId w:val="22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85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C"/>
    <w:rsid w:val="0009660B"/>
    <w:rsid w:val="000D12D4"/>
    <w:rsid w:val="00181626"/>
    <w:rsid w:val="00185EA9"/>
    <w:rsid w:val="001C7A59"/>
    <w:rsid w:val="001E6F3B"/>
    <w:rsid w:val="002A696B"/>
    <w:rsid w:val="002D76B4"/>
    <w:rsid w:val="00323B0D"/>
    <w:rsid w:val="003D1C9C"/>
    <w:rsid w:val="00415DBC"/>
    <w:rsid w:val="00436D20"/>
    <w:rsid w:val="005565AF"/>
    <w:rsid w:val="005B7297"/>
    <w:rsid w:val="005C476E"/>
    <w:rsid w:val="00612337"/>
    <w:rsid w:val="007044A6"/>
    <w:rsid w:val="00705B48"/>
    <w:rsid w:val="007B5F22"/>
    <w:rsid w:val="008A6F94"/>
    <w:rsid w:val="0091315E"/>
    <w:rsid w:val="009279EB"/>
    <w:rsid w:val="009916A1"/>
    <w:rsid w:val="009A689C"/>
    <w:rsid w:val="00A1213B"/>
    <w:rsid w:val="00A804B9"/>
    <w:rsid w:val="00B01DD0"/>
    <w:rsid w:val="00B51338"/>
    <w:rsid w:val="00C14297"/>
    <w:rsid w:val="00C47955"/>
    <w:rsid w:val="00C61D16"/>
    <w:rsid w:val="00C6265C"/>
    <w:rsid w:val="00C64231"/>
    <w:rsid w:val="00D00C59"/>
    <w:rsid w:val="00D5409B"/>
    <w:rsid w:val="00D64C3D"/>
    <w:rsid w:val="00D738BC"/>
    <w:rsid w:val="00DD7587"/>
    <w:rsid w:val="00E626F5"/>
    <w:rsid w:val="00E72606"/>
    <w:rsid w:val="00EA2906"/>
    <w:rsid w:val="00EA7DA7"/>
    <w:rsid w:val="00EF3022"/>
    <w:rsid w:val="00FC6FBE"/>
    <w:rsid w:val="00FD1BA7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TTH~1\AppData\Local\Temp\ASI%20Word%20letterhead%20no%20addr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FEB7-70B5-4428-8A33-1D1B5ABD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Word letterhead no address template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獫票楧栮捯洀鉭曮㞱Û뜰⠲쎔딁烊皭〼፥ᙼ䕸忤઱</Company>
  <LinksUpToDate>false</LinksUpToDate>
  <CharactersWithSpaces>3302</CharactersWithSpaces>
  <SharedDoc>false</SharedDoc>
  <HLinks>
    <vt:vector size="12" baseType="variant">
      <vt:variant>
        <vt:i4>4915208</vt:i4>
      </vt:variant>
      <vt:variant>
        <vt:i4>-1</vt:i4>
      </vt:variant>
      <vt:variant>
        <vt:i4>2049</vt:i4>
      </vt:variant>
      <vt:variant>
        <vt:i4>1</vt:i4>
      </vt:variant>
      <vt:variant>
        <vt:lpwstr>WordCoverGraphic-top</vt:lpwstr>
      </vt:variant>
      <vt:variant>
        <vt:lpwstr/>
      </vt:variant>
      <vt:variant>
        <vt:i4>5242883</vt:i4>
      </vt:variant>
      <vt:variant>
        <vt:i4>-1</vt:i4>
      </vt:variant>
      <vt:variant>
        <vt:i4>2051</vt:i4>
      </vt:variant>
      <vt:variant>
        <vt:i4>1</vt:i4>
      </vt:variant>
      <vt:variant>
        <vt:lpwstr>WordCoverGraphic-btm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creator>nmatthews</dc:creator>
  <cp:lastModifiedBy>Clodagh Whelan</cp:lastModifiedBy>
  <cp:revision>2</cp:revision>
  <cp:lastPrinted>2014-01-27T12:24:00Z</cp:lastPrinted>
  <dcterms:created xsi:type="dcterms:W3CDTF">2018-11-12T12:27:00Z</dcterms:created>
  <dcterms:modified xsi:type="dcterms:W3CDTF">2018-11-12T12:27:00Z</dcterms:modified>
</cp:coreProperties>
</file>