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5A2C" w14:textId="01287C27" w:rsidR="00486989" w:rsidRDefault="00486989" w:rsidP="00486989">
      <w:pPr>
        <w:jc w:val="center"/>
        <w:rPr>
          <w:b/>
          <w:sz w:val="24"/>
          <w:lang w:eastAsia="en-IE"/>
        </w:rPr>
      </w:pPr>
      <w:r w:rsidRPr="00D62719">
        <w:rPr>
          <w:b/>
          <w:sz w:val="24"/>
          <w:lang w:eastAsia="en-IE"/>
        </w:rPr>
        <w:t xml:space="preserve">Care </w:t>
      </w:r>
      <w:r>
        <w:rPr>
          <w:b/>
          <w:sz w:val="24"/>
          <w:lang w:eastAsia="en-IE"/>
        </w:rPr>
        <w:t>Worker</w:t>
      </w:r>
      <w:r w:rsidRPr="00D62719">
        <w:rPr>
          <w:b/>
          <w:sz w:val="24"/>
          <w:lang w:eastAsia="en-IE"/>
        </w:rPr>
        <w:t xml:space="preserve"> –</w:t>
      </w:r>
      <w:r w:rsidR="007C62ED">
        <w:rPr>
          <w:b/>
          <w:sz w:val="24"/>
          <w:lang w:eastAsia="en-IE"/>
        </w:rPr>
        <w:t xml:space="preserve"> </w:t>
      </w:r>
      <w:r w:rsidR="00F43203">
        <w:rPr>
          <w:b/>
          <w:sz w:val="24"/>
          <w:lang w:eastAsia="en-IE"/>
        </w:rPr>
        <w:t>Meath</w:t>
      </w:r>
      <w:r w:rsidR="00FB5316">
        <w:rPr>
          <w:b/>
          <w:sz w:val="24"/>
          <w:lang w:eastAsia="en-IE"/>
        </w:rPr>
        <w:t xml:space="preserve"> Home Care</w:t>
      </w:r>
      <w:r>
        <w:rPr>
          <w:b/>
          <w:sz w:val="24"/>
          <w:lang w:eastAsia="en-IE"/>
        </w:rPr>
        <w:t xml:space="preserve"> </w:t>
      </w:r>
    </w:p>
    <w:p w14:paraId="245D3AC1" w14:textId="77777777" w:rsidR="00486989" w:rsidRPr="00D62719" w:rsidRDefault="00486989" w:rsidP="00486989">
      <w:pPr>
        <w:jc w:val="center"/>
        <w:rPr>
          <w:b/>
          <w:lang w:eastAsia="en-IE"/>
        </w:rPr>
      </w:pPr>
    </w:p>
    <w:p w14:paraId="27A3BFD4" w14:textId="77777777" w:rsidR="00486989" w:rsidRDefault="00486989" w:rsidP="00486989">
      <w:pPr>
        <w:jc w:val="both"/>
        <w:rPr>
          <w:lang w:eastAsia="en-IE"/>
        </w:rPr>
      </w:pPr>
      <w:r w:rsidRPr="00C904D1">
        <w:rPr>
          <w:lang w:eastAsia="en-IE"/>
        </w:rPr>
        <w:t>The Alzheimer Society of Ireland works across the country in the heart of local communities providing dementia specific services and support</w:t>
      </w:r>
      <w:r>
        <w:rPr>
          <w:lang w:eastAsia="en-IE"/>
        </w:rPr>
        <w:t>s</w:t>
      </w:r>
      <w:r w:rsidRPr="00C904D1">
        <w:rPr>
          <w:lang w:eastAsia="en-IE"/>
        </w:rPr>
        <w:t xml:space="preserve"> and advocating for the rights and needs of all people living with deme</w:t>
      </w:r>
      <w:r>
        <w:rPr>
          <w:lang w:eastAsia="en-IE"/>
        </w:rPr>
        <w:t>ntia and their C</w:t>
      </w:r>
      <w:r w:rsidRPr="00C904D1">
        <w:rPr>
          <w:lang w:eastAsia="en-IE"/>
        </w:rPr>
        <w:t>arers.</w:t>
      </w:r>
    </w:p>
    <w:p w14:paraId="5002E6F4" w14:textId="77777777" w:rsidR="00486989" w:rsidRPr="00171684" w:rsidRDefault="00486989" w:rsidP="00486989">
      <w:pPr>
        <w:jc w:val="both"/>
        <w:rPr>
          <w:rFonts w:cs="Arial"/>
          <w:color w:val="000000"/>
          <w:lang w:eastAsia="en-IE"/>
        </w:rPr>
      </w:pPr>
    </w:p>
    <w:p w14:paraId="1A630EA9" w14:textId="77777777" w:rsidR="00486989" w:rsidRDefault="00486989" w:rsidP="00486989">
      <w:pPr>
        <w:jc w:val="both"/>
        <w:rPr>
          <w:lang w:eastAsia="en-IE"/>
        </w:rPr>
      </w:pPr>
      <w:r w:rsidRPr="00C904D1">
        <w:rPr>
          <w:lang w:eastAsia="en-IE"/>
        </w:rPr>
        <w:t>Our vision is an Ireland where no one goes through dementia alone and where policies and services respond appropriately to the person with dementia and their Carers, at the times they need support.</w:t>
      </w:r>
    </w:p>
    <w:p w14:paraId="65363213" w14:textId="77777777" w:rsidR="00486989" w:rsidRPr="00C904D1" w:rsidRDefault="00486989" w:rsidP="00486989">
      <w:pPr>
        <w:jc w:val="both"/>
        <w:rPr>
          <w:lang w:eastAsia="en-IE"/>
        </w:rPr>
      </w:pPr>
    </w:p>
    <w:p w14:paraId="6B2BE415" w14:textId="77777777" w:rsidR="00486989" w:rsidRPr="00171684" w:rsidRDefault="00486989" w:rsidP="00486989">
      <w:pPr>
        <w:jc w:val="both"/>
        <w:rPr>
          <w:rFonts w:cs="Arial"/>
          <w:color w:val="000000"/>
          <w:lang w:eastAsia="en-IE"/>
        </w:rPr>
      </w:pPr>
      <w:r w:rsidRPr="00C904D1">
        <w:rPr>
          <w:lang w:eastAsia="en-IE"/>
        </w:rPr>
        <w:t>A</w:t>
      </w:r>
      <w:r w:rsidRPr="00171684">
        <w:rPr>
          <w:color w:val="000000"/>
          <w:lang w:eastAsia="en-IE"/>
        </w:rPr>
        <w:t xml:space="preserve"> </w:t>
      </w:r>
      <w:r w:rsidRPr="00171684">
        <w:rPr>
          <w:rFonts w:cs="Arial"/>
          <w:color w:val="000000"/>
          <w:lang w:eastAsia="en-IE"/>
        </w:rPr>
        <w:t>national non-profit organisation, The Alzheimer Society of Ireland is person centered, rights-based and grassroots led with the voice of the person with dementia and their Carer at its core.</w:t>
      </w:r>
    </w:p>
    <w:p w14:paraId="0DD9EA06" w14:textId="77777777" w:rsidR="00486989" w:rsidRPr="00C904D1" w:rsidRDefault="00486989" w:rsidP="00486989">
      <w:pPr>
        <w:widowControl w:val="0"/>
        <w:autoSpaceDE w:val="0"/>
        <w:autoSpaceDN w:val="0"/>
        <w:adjustRightInd w:val="0"/>
        <w:ind w:right="287"/>
        <w:jc w:val="both"/>
        <w:rPr>
          <w:rFonts w:cs="Arial"/>
          <w:lang w:eastAsia="en-IE"/>
        </w:rPr>
      </w:pPr>
    </w:p>
    <w:p w14:paraId="7BF3AD56" w14:textId="6BF8C9AB" w:rsidR="00B70BE6" w:rsidRDefault="00486989" w:rsidP="00F60795">
      <w:pPr>
        <w:pStyle w:val="NoSpacing"/>
        <w:rPr>
          <w:rFonts w:asciiTheme="minorHAnsi" w:hAnsiTheme="minorHAnsi" w:cstheme="minorHAnsi"/>
          <w:sz w:val="22"/>
        </w:rPr>
      </w:pPr>
      <w:r w:rsidRPr="00B70BE6">
        <w:rPr>
          <w:rFonts w:asciiTheme="minorHAnsi" w:hAnsiTheme="minorHAnsi" w:cstheme="minorHAnsi"/>
          <w:sz w:val="22"/>
        </w:rPr>
        <w:t xml:space="preserve">The </w:t>
      </w:r>
      <w:r w:rsidR="00FB5316">
        <w:rPr>
          <w:rFonts w:asciiTheme="minorHAnsi" w:hAnsiTheme="minorHAnsi" w:cstheme="minorHAnsi"/>
          <w:sz w:val="22"/>
        </w:rPr>
        <w:t>ASI</w:t>
      </w:r>
      <w:r w:rsidRPr="00B70BE6">
        <w:rPr>
          <w:rFonts w:asciiTheme="minorHAnsi" w:hAnsiTheme="minorHAnsi" w:cstheme="minorHAnsi"/>
          <w:sz w:val="22"/>
        </w:rPr>
        <w:t xml:space="preserve"> is currently recruiting for a Care Worker who will be based in assigned family homes </w:t>
      </w:r>
      <w:r w:rsidR="007C62ED">
        <w:rPr>
          <w:rFonts w:asciiTheme="minorHAnsi" w:hAnsiTheme="minorHAnsi" w:cstheme="minorHAnsi"/>
          <w:sz w:val="22"/>
        </w:rPr>
        <w:t xml:space="preserve">in </w:t>
      </w:r>
      <w:r w:rsidR="00FB5316">
        <w:rPr>
          <w:rFonts w:asciiTheme="minorHAnsi" w:hAnsiTheme="minorHAnsi" w:cstheme="minorHAnsi"/>
          <w:sz w:val="22"/>
        </w:rPr>
        <w:t>Co</w:t>
      </w:r>
      <w:r w:rsidR="00F43203">
        <w:rPr>
          <w:rFonts w:asciiTheme="minorHAnsi" w:hAnsiTheme="minorHAnsi" w:cstheme="minorHAnsi"/>
          <w:sz w:val="22"/>
        </w:rPr>
        <w:t>. Meath.</w:t>
      </w:r>
    </w:p>
    <w:p w14:paraId="4E4DAF2F" w14:textId="77777777" w:rsidR="007C62ED" w:rsidRDefault="007C62ED" w:rsidP="00B70BE6">
      <w:pPr>
        <w:pStyle w:val="NoSpacing"/>
        <w:rPr>
          <w:rFonts w:asciiTheme="minorHAnsi" w:hAnsiTheme="minorHAnsi" w:cstheme="minorHAnsi"/>
          <w:sz w:val="22"/>
        </w:rPr>
      </w:pPr>
    </w:p>
    <w:p w14:paraId="15466A21" w14:textId="17E698E3" w:rsidR="00FB5316" w:rsidRDefault="00486989" w:rsidP="00B70BE6">
      <w:pPr>
        <w:pStyle w:val="NoSpacing"/>
        <w:rPr>
          <w:rFonts w:asciiTheme="minorHAnsi" w:hAnsiTheme="minorHAnsi" w:cstheme="minorHAnsi"/>
          <w:sz w:val="22"/>
        </w:rPr>
      </w:pPr>
      <w:r w:rsidRPr="00B70BE6">
        <w:rPr>
          <w:rFonts w:asciiTheme="minorHAnsi" w:hAnsiTheme="minorHAnsi" w:cstheme="minorHAnsi"/>
          <w:sz w:val="22"/>
        </w:rPr>
        <w:t>This is a</w:t>
      </w:r>
      <w:r w:rsidR="00B0293D">
        <w:rPr>
          <w:rFonts w:asciiTheme="minorHAnsi" w:hAnsiTheme="minorHAnsi" w:cstheme="minorHAnsi"/>
          <w:sz w:val="22"/>
        </w:rPr>
        <w:t xml:space="preserve"> </w:t>
      </w:r>
      <w:r w:rsidR="009F3A74">
        <w:rPr>
          <w:rFonts w:asciiTheme="minorHAnsi" w:hAnsiTheme="minorHAnsi" w:cstheme="minorHAnsi"/>
          <w:sz w:val="22"/>
        </w:rPr>
        <w:t>permanent</w:t>
      </w:r>
      <w:r w:rsidR="00B0293D">
        <w:rPr>
          <w:rFonts w:asciiTheme="minorHAnsi" w:hAnsiTheme="minorHAnsi" w:cstheme="minorHAnsi"/>
          <w:sz w:val="22"/>
        </w:rPr>
        <w:t xml:space="preserve"> contract working</w:t>
      </w:r>
      <w:r w:rsidR="009F3A74">
        <w:rPr>
          <w:rFonts w:asciiTheme="minorHAnsi" w:hAnsiTheme="minorHAnsi" w:cstheme="minorHAnsi"/>
          <w:sz w:val="22"/>
        </w:rPr>
        <w:t xml:space="preserve"> 20</w:t>
      </w:r>
      <w:r w:rsidR="00B0293D">
        <w:rPr>
          <w:rFonts w:asciiTheme="minorHAnsi" w:hAnsiTheme="minorHAnsi" w:cstheme="minorHAnsi"/>
          <w:sz w:val="22"/>
        </w:rPr>
        <w:t xml:space="preserve"> hours per week.</w:t>
      </w:r>
    </w:p>
    <w:p w14:paraId="4962357A" w14:textId="77777777" w:rsidR="00FB5316" w:rsidRDefault="00FB5316" w:rsidP="00B70BE6">
      <w:pPr>
        <w:pStyle w:val="NoSpacing"/>
        <w:rPr>
          <w:rFonts w:asciiTheme="minorHAnsi" w:hAnsiTheme="minorHAnsi" w:cstheme="minorHAnsi"/>
          <w:sz w:val="22"/>
        </w:rPr>
      </w:pPr>
    </w:p>
    <w:p w14:paraId="57AA59B8" w14:textId="77777777" w:rsidR="00486989" w:rsidRPr="00D0539B" w:rsidRDefault="00486989" w:rsidP="00B70BE6">
      <w:pPr>
        <w:pStyle w:val="NoSpacing"/>
        <w:rPr>
          <w:rFonts w:asciiTheme="minorHAnsi" w:hAnsiTheme="minorHAnsi" w:cstheme="minorHAnsi"/>
          <w:sz w:val="22"/>
        </w:rPr>
      </w:pPr>
      <w:r w:rsidRPr="00B70BE6">
        <w:rPr>
          <w:rFonts w:asciiTheme="minorHAnsi" w:hAnsiTheme="minorHAnsi" w:cstheme="minorHAnsi"/>
          <w:sz w:val="22"/>
        </w:rPr>
        <w:t xml:space="preserve">Reporting to </w:t>
      </w:r>
      <w:r w:rsidR="00FB5316">
        <w:rPr>
          <w:rFonts w:asciiTheme="minorHAnsi" w:hAnsiTheme="minorHAnsi" w:cstheme="minorHAnsi"/>
          <w:sz w:val="22"/>
        </w:rPr>
        <w:t>the Home Care Coordinator</w:t>
      </w:r>
      <w:r w:rsidR="00F60795">
        <w:rPr>
          <w:rFonts w:asciiTheme="minorHAnsi" w:hAnsiTheme="minorHAnsi" w:cstheme="minorHAnsi"/>
          <w:sz w:val="22"/>
        </w:rPr>
        <w:t xml:space="preserve">, the </w:t>
      </w:r>
      <w:r w:rsidRPr="00B70BE6">
        <w:rPr>
          <w:rFonts w:asciiTheme="minorHAnsi" w:hAnsiTheme="minorHAnsi" w:cstheme="minorHAnsi"/>
          <w:sz w:val="22"/>
        </w:rPr>
        <w:t>Care Worker is responsible for providing person centred care to people with dementia, addressing their needs and enhancing their quality of life.</w:t>
      </w:r>
      <w:r w:rsidRPr="00B70BE6">
        <w:rPr>
          <w:rFonts w:asciiTheme="minorHAnsi" w:hAnsiTheme="minorHAnsi" w:cstheme="minorHAnsi"/>
          <w:b/>
          <w:sz w:val="22"/>
        </w:rPr>
        <w:t xml:space="preserve"> </w:t>
      </w:r>
    </w:p>
    <w:p w14:paraId="3D40BDDD" w14:textId="77777777" w:rsidR="00486989" w:rsidRPr="00840DAA" w:rsidRDefault="00486989" w:rsidP="00486989">
      <w:pPr>
        <w:jc w:val="both"/>
        <w:rPr>
          <w:lang w:val="en-GB" w:eastAsia="en-GB"/>
        </w:rPr>
      </w:pPr>
    </w:p>
    <w:p w14:paraId="77C08ED7" w14:textId="77777777" w:rsidR="00486989" w:rsidRDefault="00486989" w:rsidP="00486989">
      <w:pPr>
        <w:jc w:val="both"/>
        <w:rPr>
          <w:lang w:val="en-GB" w:eastAsia="en-GB"/>
        </w:rPr>
      </w:pPr>
      <w:r w:rsidRPr="00847F0D">
        <w:rPr>
          <w:lang w:val="en-GB" w:eastAsia="en-GB"/>
        </w:rPr>
        <w:t xml:space="preserve">To be successful in this role you will need experience of working with people with dementia, older </w:t>
      </w:r>
      <w:proofErr w:type="gramStart"/>
      <w:r w:rsidRPr="00847F0D">
        <w:rPr>
          <w:lang w:val="en-GB" w:eastAsia="en-GB"/>
        </w:rPr>
        <w:t>people</w:t>
      </w:r>
      <w:proofErr w:type="gramEnd"/>
      <w:r w:rsidRPr="00847F0D">
        <w:rPr>
          <w:lang w:val="en-GB" w:eastAsia="en-GB"/>
        </w:rPr>
        <w:t xml:space="preserve"> or people with intellectual disabilities</w:t>
      </w:r>
      <w:r>
        <w:rPr>
          <w:lang w:val="en-GB" w:eastAsia="en-GB"/>
        </w:rPr>
        <w:t>.</w:t>
      </w:r>
      <w:r w:rsidR="00D0539B">
        <w:rPr>
          <w:lang w:val="en-GB" w:eastAsia="en-GB"/>
        </w:rPr>
        <w:t xml:space="preserve"> </w:t>
      </w:r>
      <w:r w:rsidRPr="00847F0D">
        <w:rPr>
          <w:lang w:val="en-GB" w:eastAsia="en-GB"/>
        </w:rPr>
        <w:t>FETAC level 5 qualification is desirable but not essential</w:t>
      </w:r>
      <w:r w:rsidRPr="00840DAA">
        <w:rPr>
          <w:lang w:val="en-GB" w:eastAsia="en-GB"/>
        </w:rPr>
        <w:t xml:space="preserve">. </w:t>
      </w:r>
    </w:p>
    <w:p w14:paraId="3134B9DB" w14:textId="77777777" w:rsidR="00486989" w:rsidRPr="00840DAA" w:rsidRDefault="00486989" w:rsidP="00486989">
      <w:pPr>
        <w:jc w:val="both"/>
        <w:rPr>
          <w:lang w:val="en-GB" w:eastAsia="en-GB"/>
        </w:rPr>
      </w:pPr>
    </w:p>
    <w:p w14:paraId="4ECAC1D4" w14:textId="77777777" w:rsidR="00486989" w:rsidRDefault="00486989" w:rsidP="00486989">
      <w:pPr>
        <w:jc w:val="both"/>
        <w:rPr>
          <w:lang w:val="en-GB" w:eastAsia="en-GB"/>
        </w:rPr>
      </w:pPr>
      <w:r w:rsidRPr="00840DAA">
        <w:rPr>
          <w:lang w:val="en-GB" w:eastAsia="en-GB"/>
        </w:rPr>
        <w:t xml:space="preserve">You will need good </w:t>
      </w:r>
      <w:r w:rsidRPr="00847F0D">
        <w:rPr>
          <w:lang w:val="en-GB" w:eastAsia="en-GB"/>
        </w:rPr>
        <w:t>communication and organisational</w:t>
      </w:r>
      <w:r>
        <w:rPr>
          <w:b/>
          <w:lang w:val="en-GB" w:eastAsia="en-GB"/>
        </w:rPr>
        <w:t xml:space="preserve"> </w:t>
      </w:r>
      <w:r w:rsidRPr="00840DAA">
        <w:rPr>
          <w:lang w:val="en-GB" w:eastAsia="en-GB"/>
        </w:rPr>
        <w:t>skills and be able to work on your own initiative as well as part of a team.</w:t>
      </w:r>
    </w:p>
    <w:p w14:paraId="537AAF7E" w14:textId="77777777" w:rsidR="00486989" w:rsidRDefault="00486989" w:rsidP="00486989">
      <w:pPr>
        <w:jc w:val="both"/>
        <w:rPr>
          <w:b/>
          <w:lang w:val="en-GB" w:eastAsia="en-GB"/>
        </w:rPr>
      </w:pPr>
    </w:p>
    <w:p w14:paraId="24AB4792" w14:textId="77777777" w:rsidR="00486989" w:rsidRDefault="00486989" w:rsidP="00486989">
      <w:pPr>
        <w:jc w:val="both"/>
        <w:rPr>
          <w:lang w:val="en-GB" w:eastAsia="en-GB"/>
        </w:rPr>
      </w:pPr>
      <w:r>
        <w:rPr>
          <w:lang w:val="en-GB" w:eastAsia="en-GB"/>
        </w:rPr>
        <w:t>Salary will be commensurate with the care sector, and dependent on relevant experience.</w:t>
      </w:r>
    </w:p>
    <w:p w14:paraId="59E57ADD" w14:textId="77777777" w:rsidR="00486989" w:rsidRPr="00840DAA" w:rsidRDefault="00486989" w:rsidP="00486989">
      <w:pPr>
        <w:jc w:val="both"/>
        <w:rPr>
          <w:lang w:val="en-GB" w:eastAsia="en-GB"/>
        </w:rPr>
      </w:pPr>
    </w:p>
    <w:p w14:paraId="00F32C58" w14:textId="19F66115" w:rsidR="00F43203" w:rsidRDefault="00486989" w:rsidP="00486989">
      <w:pPr>
        <w:jc w:val="both"/>
        <w:rPr>
          <w:lang w:val="en-GB" w:eastAsia="en-GB"/>
        </w:rPr>
      </w:pPr>
      <w:r w:rsidRPr="00840DAA">
        <w:rPr>
          <w:lang w:val="en-GB" w:eastAsia="en-GB"/>
        </w:rPr>
        <w:t>If you are interested in applying for this post, please submit a full and up-to-date CV and covering letter explaini</w:t>
      </w:r>
      <w:r>
        <w:rPr>
          <w:lang w:val="en-GB" w:eastAsia="en-GB"/>
        </w:rPr>
        <w:t xml:space="preserve">ng </w:t>
      </w:r>
      <w:r w:rsidRPr="00840DAA">
        <w:rPr>
          <w:lang w:val="en-GB" w:eastAsia="en-GB"/>
        </w:rPr>
        <w:t xml:space="preserve">why you feel you could undertake this role and </w:t>
      </w:r>
      <w:r w:rsidRPr="00DB5B12">
        <w:rPr>
          <w:lang w:val="en-GB" w:eastAsia="en-GB"/>
        </w:rPr>
        <w:t xml:space="preserve">send </w:t>
      </w:r>
      <w:r w:rsidR="00F43203">
        <w:rPr>
          <w:lang w:val="en-GB" w:eastAsia="en-GB"/>
        </w:rPr>
        <w:t xml:space="preserve">to </w:t>
      </w:r>
      <w:hyperlink r:id="rId8" w:history="1">
        <w:r w:rsidR="00F43203" w:rsidRPr="00F863CE">
          <w:rPr>
            <w:rStyle w:val="Hyperlink"/>
            <w:lang w:val="en-GB" w:eastAsia="en-GB"/>
          </w:rPr>
          <w:t>recruit@alzheimer.ie</w:t>
        </w:r>
      </w:hyperlink>
    </w:p>
    <w:p w14:paraId="53A74D6C" w14:textId="15769307" w:rsidR="00486989" w:rsidRDefault="00F43203" w:rsidP="00486989">
      <w:pPr>
        <w:jc w:val="both"/>
      </w:pPr>
      <w:r>
        <w:t xml:space="preserve"> </w:t>
      </w:r>
    </w:p>
    <w:p w14:paraId="67E19330" w14:textId="709D8D45" w:rsidR="00486989" w:rsidRPr="00DB5B12" w:rsidRDefault="00486989" w:rsidP="00486989">
      <w:pPr>
        <w:jc w:val="both"/>
        <w:rPr>
          <w:lang w:val="en-GB" w:eastAsia="en-GB"/>
        </w:rPr>
      </w:pPr>
      <w:r w:rsidRPr="00DB5B12">
        <w:rPr>
          <w:lang w:val="en-GB" w:eastAsia="en-GB"/>
        </w:rPr>
        <w:t>Clos</w:t>
      </w:r>
      <w:r w:rsidR="00B70BE6">
        <w:rPr>
          <w:lang w:val="en-GB" w:eastAsia="en-GB"/>
        </w:rPr>
        <w:t>ing date for applications</w:t>
      </w:r>
      <w:r w:rsidR="009F3A74">
        <w:rPr>
          <w:lang w:val="en-GB" w:eastAsia="en-GB"/>
        </w:rPr>
        <w:t>: 18</w:t>
      </w:r>
      <w:r w:rsidR="009F3A74" w:rsidRPr="009F3A74">
        <w:rPr>
          <w:vertAlign w:val="superscript"/>
          <w:lang w:val="en-GB" w:eastAsia="en-GB"/>
        </w:rPr>
        <w:t>th</w:t>
      </w:r>
      <w:r w:rsidR="009F3A74">
        <w:rPr>
          <w:lang w:val="en-GB" w:eastAsia="en-GB"/>
        </w:rPr>
        <w:t xml:space="preserve"> June </w:t>
      </w:r>
      <w:r w:rsidR="00076259">
        <w:rPr>
          <w:lang w:val="en-GB" w:eastAsia="en-GB"/>
        </w:rPr>
        <w:t>2021</w:t>
      </w:r>
      <w:r w:rsidR="00F43203">
        <w:rPr>
          <w:lang w:val="en-GB" w:eastAsia="en-GB"/>
        </w:rPr>
        <w:t>.</w:t>
      </w:r>
      <w:r w:rsidRPr="00DB5B12">
        <w:rPr>
          <w:lang w:val="en-GB" w:eastAsia="en-GB"/>
        </w:rPr>
        <w:t xml:space="preserve"> </w:t>
      </w:r>
    </w:p>
    <w:p w14:paraId="53D87725" w14:textId="77777777" w:rsidR="00486989" w:rsidRDefault="00486989" w:rsidP="00486989">
      <w:pPr>
        <w:pStyle w:val="NoSpacing"/>
        <w:jc w:val="both"/>
        <w:rPr>
          <w:rFonts w:ascii="Calibri" w:hAnsi="Calibri"/>
          <w:sz w:val="22"/>
          <w:szCs w:val="22"/>
        </w:rPr>
      </w:pPr>
    </w:p>
    <w:p w14:paraId="325FB70F" w14:textId="77777777" w:rsidR="00486989" w:rsidRPr="00E16104" w:rsidRDefault="00486989" w:rsidP="00486989">
      <w:pPr>
        <w:pStyle w:val="NoSpacing"/>
        <w:jc w:val="both"/>
        <w:rPr>
          <w:rFonts w:ascii="Calibri" w:hAnsi="Calibri"/>
          <w:sz w:val="22"/>
          <w:szCs w:val="22"/>
        </w:rPr>
      </w:pPr>
      <w:r w:rsidRPr="00E16104">
        <w:rPr>
          <w:rFonts w:ascii="Calibri" w:hAnsi="Calibri"/>
          <w:sz w:val="22"/>
          <w:szCs w:val="22"/>
        </w:rPr>
        <w:t>The Alzheimer Society of Ireland is an Equal Opportunities Employer.</w:t>
      </w:r>
    </w:p>
    <w:p w14:paraId="1CFE9484" w14:textId="77777777" w:rsidR="00486989" w:rsidRPr="00320162" w:rsidRDefault="00486989" w:rsidP="00486989">
      <w:pPr>
        <w:jc w:val="both"/>
      </w:pPr>
    </w:p>
    <w:p w14:paraId="6D944C2A" w14:textId="77777777" w:rsidR="008A6F94" w:rsidRDefault="008A6F94" w:rsidP="00486989"/>
    <w:p w14:paraId="6D3ADAA5" w14:textId="77777777" w:rsidR="0060628D" w:rsidRDefault="0060628D" w:rsidP="00486989"/>
    <w:p w14:paraId="05E2E1A8" w14:textId="77777777" w:rsidR="0060628D" w:rsidRDefault="0060628D" w:rsidP="00486989"/>
    <w:p w14:paraId="6BF7AB4B" w14:textId="77777777" w:rsidR="0060628D" w:rsidRDefault="0060628D" w:rsidP="00486989"/>
    <w:p w14:paraId="17733E1B" w14:textId="77777777" w:rsidR="0060628D" w:rsidRDefault="0060628D" w:rsidP="00486989"/>
    <w:p w14:paraId="3B224DFA" w14:textId="77777777" w:rsidR="0060628D" w:rsidRDefault="0060628D" w:rsidP="00486989"/>
    <w:p w14:paraId="2E164431" w14:textId="77777777" w:rsidR="0060628D" w:rsidRDefault="0060628D" w:rsidP="00486989"/>
    <w:p w14:paraId="2742D382" w14:textId="77777777" w:rsidR="0060628D" w:rsidRDefault="0060628D" w:rsidP="00486989"/>
    <w:p w14:paraId="49B8F58C" w14:textId="77777777" w:rsidR="0060628D" w:rsidRDefault="0060628D" w:rsidP="00486989"/>
    <w:p w14:paraId="57B0D519" w14:textId="77777777" w:rsidR="0060628D" w:rsidRDefault="0060628D" w:rsidP="00486989"/>
    <w:p w14:paraId="35EC06BC" w14:textId="77777777" w:rsidR="00FB5316" w:rsidRDefault="00FB5316" w:rsidP="00486989"/>
    <w:p w14:paraId="3ACB2E4B" w14:textId="15896960" w:rsidR="0060628D" w:rsidRDefault="0060628D" w:rsidP="00486989"/>
    <w:p w14:paraId="539C4F22" w14:textId="77777777" w:rsidR="00F43203" w:rsidRDefault="00F43203" w:rsidP="00486989"/>
    <w:p w14:paraId="1FBBBE7A" w14:textId="77777777" w:rsidR="0060628D" w:rsidRDefault="0060628D" w:rsidP="00486989"/>
    <w:tbl>
      <w:tblPr>
        <w:tblStyle w:val="TableGrid"/>
        <w:tblW w:w="0" w:type="auto"/>
        <w:tblLook w:val="04A0" w:firstRow="1" w:lastRow="0" w:firstColumn="1" w:lastColumn="0" w:noHBand="0" w:noVBand="1"/>
      </w:tblPr>
      <w:tblGrid>
        <w:gridCol w:w="4788"/>
        <w:gridCol w:w="4788"/>
      </w:tblGrid>
      <w:tr w:rsidR="0060628D" w:rsidRPr="00122CDE" w14:paraId="4966962B" w14:textId="77777777" w:rsidTr="00392999">
        <w:tc>
          <w:tcPr>
            <w:tcW w:w="9576" w:type="dxa"/>
            <w:gridSpan w:val="2"/>
            <w:shd w:val="pct25" w:color="auto" w:fill="auto"/>
          </w:tcPr>
          <w:p w14:paraId="00870FE3" w14:textId="77777777" w:rsidR="0060628D" w:rsidRPr="00122CDE" w:rsidRDefault="0060628D" w:rsidP="00392999">
            <w:pPr>
              <w:jc w:val="center"/>
              <w:rPr>
                <w:rFonts w:ascii="Arial" w:hAnsi="Arial" w:cs="Arial"/>
                <w:b/>
                <w:sz w:val="24"/>
              </w:rPr>
            </w:pPr>
          </w:p>
          <w:p w14:paraId="58792877" w14:textId="77777777" w:rsidR="0060628D" w:rsidRPr="00122CDE" w:rsidRDefault="0060628D" w:rsidP="00392999">
            <w:pPr>
              <w:jc w:val="center"/>
              <w:rPr>
                <w:rFonts w:ascii="Arial" w:hAnsi="Arial" w:cs="Arial"/>
                <w:b/>
                <w:sz w:val="24"/>
              </w:rPr>
            </w:pPr>
            <w:r w:rsidRPr="00122CDE">
              <w:rPr>
                <w:rFonts w:ascii="Arial" w:hAnsi="Arial" w:cs="Arial"/>
                <w:b/>
                <w:sz w:val="24"/>
              </w:rPr>
              <w:t>JOB DESCRIPTION</w:t>
            </w:r>
          </w:p>
          <w:p w14:paraId="3B12557E" w14:textId="77777777" w:rsidR="0060628D" w:rsidRPr="00122CDE" w:rsidRDefault="0060628D" w:rsidP="00392999">
            <w:pPr>
              <w:jc w:val="center"/>
              <w:rPr>
                <w:rFonts w:ascii="Arial" w:hAnsi="Arial" w:cs="Arial"/>
                <w:b/>
                <w:sz w:val="24"/>
              </w:rPr>
            </w:pPr>
          </w:p>
        </w:tc>
      </w:tr>
      <w:tr w:rsidR="0060628D" w:rsidRPr="00122CDE" w14:paraId="3637DC03" w14:textId="77777777" w:rsidTr="00392999">
        <w:tc>
          <w:tcPr>
            <w:tcW w:w="4788" w:type="dxa"/>
          </w:tcPr>
          <w:p w14:paraId="7F9BCFD3" w14:textId="77777777" w:rsidR="0060628D" w:rsidRPr="00122CDE" w:rsidRDefault="0060628D" w:rsidP="00392999">
            <w:pPr>
              <w:rPr>
                <w:rFonts w:ascii="Arial" w:hAnsi="Arial" w:cs="Arial"/>
                <w:b/>
                <w:sz w:val="24"/>
              </w:rPr>
            </w:pPr>
            <w:r w:rsidRPr="00122CDE">
              <w:rPr>
                <w:rFonts w:ascii="Arial" w:hAnsi="Arial" w:cs="Arial"/>
                <w:b/>
                <w:sz w:val="24"/>
              </w:rPr>
              <w:t xml:space="preserve">Job Title: </w:t>
            </w:r>
            <w:r w:rsidRPr="00122CDE">
              <w:rPr>
                <w:rFonts w:ascii="Arial" w:hAnsi="Arial" w:cs="Arial"/>
                <w:sz w:val="24"/>
              </w:rPr>
              <w:t>Home Care Worker</w:t>
            </w:r>
          </w:p>
          <w:p w14:paraId="1780DA8D" w14:textId="77777777" w:rsidR="0060628D" w:rsidRPr="00122CDE" w:rsidRDefault="0060628D" w:rsidP="00392999">
            <w:pPr>
              <w:rPr>
                <w:rFonts w:ascii="Arial" w:hAnsi="Arial" w:cs="Arial"/>
                <w:b/>
                <w:sz w:val="24"/>
              </w:rPr>
            </w:pPr>
          </w:p>
        </w:tc>
        <w:tc>
          <w:tcPr>
            <w:tcW w:w="4788" w:type="dxa"/>
          </w:tcPr>
          <w:p w14:paraId="454D014E" w14:textId="77777777" w:rsidR="0060628D" w:rsidRPr="00122CDE" w:rsidRDefault="0060628D" w:rsidP="00392999">
            <w:pPr>
              <w:rPr>
                <w:rFonts w:ascii="Arial" w:hAnsi="Arial" w:cs="Arial"/>
                <w:b/>
                <w:sz w:val="24"/>
              </w:rPr>
            </w:pPr>
            <w:r w:rsidRPr="00122CDE">
              <w:rPr>
                <w:rFonts w:ascii="Arial" w:hAnsi="Arial" w:cs="Arial"/>
                <w:b/>
                <w:sz w:val="24"/>
              </w:rPr>
              <w:t>Job Holder:</w:t>
            </w:r>
          </w:p>
        </w:tc>
      </w:tr>
      <w:tr w:rsidR="0060628D" w:rsidRPr="00122CDE" w14:paraId="3A7DCB75" w14:textId="77777777" w:rsidTr="00392999">
        <w:tc>
          <w:tcPr>
            <w:tcW w:w="4788" w:type="dxa"/>
          </w:tcPr>
          <w:p w14:paraId="18002E4B" w14:textId="77777777" w:rsidR="0060628D" w:rsidRPr="00122CDE" w:rsidRDefault="0060628D" w:rsidP="00392999">
            <w:pPr>
              <w:rPr>
                <w:rFonts w:ascii="Arial" w:hAnsi="Arial" w:cs="Arial"/>
                <w:b/>
                <w:sz w:val="24"/>
              </w:rPr>
            </w:pPr>
            <w:r w:rsidRPr="00122CDE">
              <w:rPr>
                <w:rFonts w:ascii="Arial" w:hAnsi="Arial" w:cs="Arial"/>
                <w:b/>
                <w:sz w:val="24"/>
              </w:rPr>
              <w:t>Job Location:</w:t>
            </w:r>
          </w:p>
          <w:p w14:paraId="59FCA67F" w14:textId="77777777" w:rsidR="0060628D" w:rsidRPr="00122CDE" w:rsidRDefault="0060628D" w:rsidP="00392999">
            <w:pPr>
              <w:rPr>
                <w:rFonts w:ascii="Arial" w:hAnsi="Arial" w:cs="Arial"/>
                <w:b/>
                <w:sz w:val="24"/>
              </w:rPr>
            </w:pPr>
          </w:p>
        </w:tc>
        <w:tc>
          <w:tcPr>
            <w:tcW w:w="4788" w:type="dxa"/>
          </w:tcPr>
          <w:p w14:paraId="4C8C3944" w14:textId="1613CBAD" w:rsidR="0060628D" w:rsidRPr="00122CDE" w:rsidRDefault="0060628D" w:rsidP="00392999">
            <w:pPr>
              <w:rPr>
                <w:rFonts w:ascii="Arial" w:hAnsi="Arial" w:cs="Arial"/>
                <w:b/>
                <w:sz w:val="24"/>
              </w:rPr>
            </w:pPr>
            <w:r w:rsidRPr="00122CDE">
              <w:rPr>
                <w:rFonts w:ascii="Arial" w:hAnsi="Arial" w:cs="Arial"/>
                <w:b/>
                <w:sz w:val="24"/>
              </w:rPr>
              <w:t xml:space="preserve">Reports to: </w:t>
            </w:r>
            <w:r w:rsidRPr="00122CDE">
              <w:rPr>
                <w:rFonts w:ascii="Arial" w:hAnsi="Arial" w:cs="Arial"/>
                <w:sz w:val="24"/>
              </w:rPr>
              <w:t>Home Care Co-</w:t>
            </w:r>
            <w:r w:rsidR="00F43203" w:rsidRPr="00122CDE">
              <w:rPr>
                <w:rFonts w:ascii="Arial" w:hAnsi="Arial" w:cs="Arial"/>
                <w:sz w:val="24"/>
              </w:rPr>
              <w:t>Ordinator</w:t>
            </w:r>
          </w:p>
        </w:tc>
      </w:tr>
    </w:tbl>
    <w:p w14:paraId="06F3149C" w14:textId="77777777"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14:paraId="283D618E" w14:textId="77777777" w:rsidTr="00392999">
        <w:tc>
          <w:tcPr>
            <w:tcW w:w="9576" w:type="dxa"/>
            <w:shd w:val="pct25" w:color="auto" w:fill="auto"/>
          </w:tcPr>
          <w:p w14:paraId="366A54A0" w14:textId="77777777" w:rsidR="0060628D" w:rsidRPr="00122CDE" w:rsidRDefault="0060628D" w:rsidP="00392999">
            <w:pPr>
              <w:rPr>
                <w:rFonts w:ascii="Arial" w:hAnsi="Arial" w:cs="Arial"/>
                <w:i/>
                <w:sz w:val="24"/>
              </w:rPr>
            </w:pPr>
            <w:r w:rsidRPr="00122CDE">
              <w:rPr>
                <w:rFonts w:ascii="Arial" w:hAnsi="Arial" w:cs="Arial"/>
                <w:b/>
                <w:sz w:val="24"/>
              </w:rPr>
              <w:t xml:space="preserve">JOB PURPOSE:  </w:t>
            </w:r>
          </w:p>
        </w:tc>
      </w:tr>
      <w:tr w:rsidR="0060628D" w:rsidRPr="00122CDE" w14:paraId="4F6DEAD0" w14:textId="77777777" w:rsidTr="00392999">
        <w:tc>
          <w:tcPr>
            <w:tcW w:w="9576" w:type="dxa"/>
          </w:tcPr>
          <w:p w14:paraId="55D45FD9" w14:textId="4E13B5B7" w:rsidR="0060628D" w:rsidRPr="00122CDE" w:rsidRDefault="0060628D" w:rsidP="00392999">
            <w:pPr>
              <w:rPr>
                <w:rFonts w:ascii="Arial" w:hAnsi="Arial" w:cs="Arial"/>
                <w:sz w:val="24"/>
              </w:rPr>
            </w:pPr>
            <w:r w:rsidRPr="00122CDE">
              <w:rPr>
                <w:rFonts w:ascii="Arial" w:hAnsi="Arial" w:cs="Arial"/>
                <w:sz w:val="24"/>
              </w:rPr>
              <w:t xml:space="preserve">The purpose of the role is to provide </w:t>
            </w:r>
            <w:r>
              <w:rPr>
                <w:rFonts w:ascii="Arial" w:hAnsi="Arial" w:cs="Arial"/>
                <w:sz w:val="24"/>
              </w:rPr>
              <w:t xml:space="preserve">care </w:t>
            </w:r>
            <w:r w:rsidRPr="00122CDE">
              <w:rPr>
                <w:rFonts w:ascii="Arial" w:hAnsi="Arial" w:cs="Arial"/>
                <w:sz w:val="24"/>
              </w:rPr>
              <w:t xml:space="preserve">to people with dementia and support that is person </w:t>
            </w:r>
            <w:r w:rsidR="00F43203" w:rsidRPr="00122CDE">
              <w:rPr>
                <w:rFonts w:ascii="Arial" w:hAnsi="Arial" w:cs="Arial"/>
                <w:sz w:val="24"/>
              </w:rPr>
              <w:t>centered</w:t>
            </w:r>
            <w:r w:rsidRPr="00122CDE">
              <w:rPr>
                <w:rFonts w:ascii="Arial" w:hAnsi="Arial" w:cs="Arial"/>
                <w:sz w:val="24"/>
              </w:rPr>
              <w:t>, addressing their needs to enhance their quality of life.</w:t>
            </w:r>
          </w:p>
        </w:tc>
      </w:tr>
    </w:tbl>
    <w:p w14:paraId="46D60561" w14:textId="77777777"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14:paraId="5EC33CB2" w14:textId="77777777" w:rsidTr="00392999">
        <w:tc>
          <w:tcPr>
            <w:tcW w:w="9576" w:type="dxa"/>
            <w:shd w:val="pct25" w:color="auto" w:fill="auto"/>
          </w:tcPr>
          <w:p w14:paraId="1B992F96" w14:textId="77777777" w:rsidR="0060628D" w:rsidRPr="00122CDE" w:rsidRDefault="0060628D" w:rsidP="00392999">
            <w:pPr>
              <w:tabs>
                <w:tab w:val="left" w:pos="2160"/>
              </w:tabs>
              <w:rPr>
                <w:rFonts w:ascii="Arial" w:hAnsi="Arial" w:cs="Arial"/>
                <w:sz w:val="24"/>
              </w:rPr>
            </w:pPr>
            <w:r w:rsidRPr="00122CDE">
              <w:rPr>
                <w:rFonts w:ascii="Arial" w:hAnsi="Arial" w:cs="Arial"/>
                <w:b/>
                <w:sz w:val="24"/>
              </w:rPr>
              <w:t xml:space="preserve">PRINCIPAL ACCOUNTABILITIES:  </w:t>
            </w:r>
          </w:p>
        </w:tc>
      </w:tr>
      <w:tr w:rsidR="0060628D" w:rsidRPr="00122CDE" w14:paraId="342D3FE5" w14:textId="77777777" w:rsidTr="00392999">
        <w:tc>
          <w:tcPr>
            <w:tcW w:w="9576" w:type="dxa"/>
          </w:tcPr>
          <w:p w14:paraId="02FC6324" w14:textId="77777777" w:rsidR="0060628D" w:rsidRPr="00122CDE" w:rsidRDefault="0060628D" w:rsidP="00392999">
            <w:pPr>
              <w:rPr>
                <w:rFonts w:ascii="Arial" w:hAnsi="Arial" w:cs="Arial"/>
                <w:b/>
                <w:sz w:val="24"/>
              </w:rPr>
            </w:pPr>
            <w:r w:rsidRPr="00122CDE">
              <w:rPr>
                <w:rFonts w:ascii="Arial" w:hAnsi="Arial" w:cs="Arial"/>
                <w:b/>
                <w:sz w:val="24"/>
              </w:rPr>
              <w:t>Client Care Provision</w:t>
            </w:r>
          </w:p>
          <w:p w14:paraId="277413D4"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Build up trusting relationships with clients and their carers so that they feel secure and welcome in the service.</w:t>
            </w:r>
          </w:p>
          <w:p w14:paraId="2B2964E4"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Assist the co-ordinator of the service in the assessment and updating of care plans for each client.</w:t>
            </w:r>
          </w:p>
          <w:p w14:paraId="6E104422"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Carry out care plan activities.</w:t>
            </w:r>
          </w:p>
          <w:p w14:paraId="0112CD3B"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Provision of personal care if needed including help with meals, toileting, bathing etc.</w:t>
            </w:r>
          </w:p>
          <w:p w14:paraId="49581418"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Ensure that observations are reported in a timely manner.</w:t>
            </w:r>
          </w:p>
          <w:p w14:paraId="5307B762"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 xml:space="preserve">Respect the rights, </w:t>
            </w:r>
            <w:proofErr w:type="gramStart"/>
            <w:r w:rsidRPr="00122CDE">
              <w:rPr>
                <w:rFonts w:ascii="Arial" w:hAnsi="Arial" w:cs="Arial"/>
                <w:sz w:val="24"/>
                <w:szCs w:val="24"/>
              </w:rPr>
              <w:t>dignity</w:t>
            </w:r>
            <w:proofErr w:type="gramEnd"/>
            <w:r w:rsidRPr="00122CDE">
              <w:rPr>
                <w:rFonts w:ascii="Arial" w:hAnsi="Arial" w:cs="Arial"/>
                <w:sz w:val="24"/>
                <w:szCs w:val="24"/>
              </w:rPr>
              <w:t xml:space="preserve"> and confidentiality of all clients.</w:t>
            </w:r>
          </w:p>
          <w:p w14:paraId="6A1307A9"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In consultation with the line manager, identify and develop activities to enhance the quality of care delivered.</w:t>
            </w:r>
          </w:p>
          <w:p w14:paraId="7719CF29" w14:textId="77777777" w:rsidR="0060628D" w:rsidRPr="00122CDE" w:rsidRDefault="0060628D" w:rsidP="0060628D">
            <w:pPr>
              <w:pStyle w:val="ListParagraph"/>
              <w:numPr>
                <w:ilvl w:val="0"/>
                <w:numId w:val="12"/>
              </w:numPr>
              <w:spacing w:after="0" w:line="240" w:lineRule="auto"/>
              <w:rPr>
                <w:rFonts w:ascii="Arial" w:hAnsi="Arial" w:cs="Arial"/>
                <w:b/>
                <w:sz w:val="24"/>
                <w:szCs w:val="24"/>
              </w:rPr>
            </w:pPr>
            <w:r w:rsidRPr="00122CDE">
              <w:rPr>
                <w:rFonts w:ascii="Arial" w:hAnsi="Arial" w:cs="Arial"/>
                <w:sz w:val="24"/>
                <w:szCs w:val="24"/>
              </w:rPr>
              <w:t xml:space="preserve">In consultation with the line manager assist clients and their </w:t>
            </w:r>
            <w:proofErr w:type="spellStart"/>
            <w:r w:rsidRPr="00122CDE">
              <w:rPr>
                <w:rFonts w:ascii="Arial" w:hAnsi="Arial" w:cs="Arial"/>
                <w:sz w:val="24"/>
                <w:szCs w:val="24"/>
              </w:rPr>
              <w:t>carers</w:t>
            </w:r>
            <w:proofErr w:type="spellEnd"/>
            <w:r w:rsidRPr="00122CDE">
              <w:rPr>
                <w:rFonts w:ascii="Arial" w:hAnsi="Arial" w:cs="Arial"/>
                <w:sz w:val="24"/>
                <w:szCs w:val="24"/>
              </w:rPr>
              <w:t xml:space="preserve"> in their dealings with other service providers in the community.</w:t>
            </w:r>
          </w:p>
        </w:tc>
      </w:tr>
      <w:tr w:rsidR="0060628D" w:rsidRPr="00122CDE" w14:paraId="7891074B" w14:textId="77777777" w:rsidTr="00392999">
        <w:tc>
          <w:tcPr>
            <w:tcW w:w="9576" w:type="dxa"/>
          </w:tcPr>
          <w:p w14:paraId="46F91287" w14:textId="77777777" w:rsidR="0060628D" w:rsidRPr="00122CDE" w:rsidRDefault="0060628D" w:rsidP="00392999">
            <w:pPr>
              <w:rPr>
                <w:rFonts w:ascii="Arial" w:hAnsi="Arial" w:cs="Arial"/>
                <w:b/>
                <w:sz w:val="24"/>
              </w:rPr>
            </w:pPr>
            <w:r w:rsidRPr="00122CDE">
              <w:rPr>
                <w:rFonts w:ascii="Arial" w:hAnsi="Arial" w:cs="Arial"/>
                <w:b/>
                <w:sz w:val="24"/>
              </w:rPr>
              <w:t>Service Administration</w:t>
            </w:r>
          </w:p>
          <w:p w14:paraId="5C4892D1" w14:textId="452E0476"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 xml:space="preserve">Adhere to service provision, </w:t>
            </w:r>
            <w:r w:rsidR="00F43203" w:rsidRPr="00122CDE">
              <w:rPr>
                <w:rFonts w:ascii="Arial" w:hAnsi="Arial" w:cs="Arial"/>
                <w:sz w:val="24"/>
                <w:szCs w:val="24"/>
              </w:rPr>
              <w:t>Health</w:t>
            </w:r>
            <w:r w:rsidRPr="00122CDE">
              <w:rPr>
                <w:rFonts w:ascii="Arial" w:hAnsi="Arial" w:cs="Arial"/>
                <w:sz w:val="24"/>
                <w:szCs w:val="24"/>
              </w:rPr>
              <w:t xml:space="preserve"> and Safety policies and procedures set out by the Society.</w:t>
            </w:r>
          </w:p>
          <w:p w14:paraId="67354A98" w14:textId="77777777"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Assist in the maintenance of service records as directed by the Home Care Co-ordinator.</w:t>
            </w:r>
          </w:p>
          <w:p w14:paraId="027B8DED" w14:textId="77777777"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Assist in promoting a positive and safe environment and bring issues of concern to the Home Care Co-ordinator’s attention.</w:t>
            </w:r>
          </w:p>
          <w:p w14:paraId="5900755E" w14:textId="77777777" w:rsidR="0060628D" w:rsidRPr="00122CDE" w:rsidRDefault="0060628D" w:rsidP="0060628D">
            <w:pPr>
              <w:pStyle w:val="ListParagraph"/>
              <w:numPr>
                <w:ilvl w:val="0"/>
                <w:numId w:val="13"/>
              </w:numPr>
              <w:spacing w:after="0" w:line="240" w:lineRule="auto"/>
              <w:rPr>
                <w:rFonts w:ascii="Arial" w:hAnsi="Arial" w:cs="Arial"/>
                <w:sz w:val="24"/>
                <w:szCs w:val="24"/>
              </w:rPr>
            </w:pPr>
            <w:r w:rsidRPr="00122CDE">
              <w:rPr>
                <w:rFonts w:ascii="Arial" w:hAnsi="Arial" w:cs="Arial"/>
                <w:sz w:val="24"/>
                <w:szCs w:val="24"/>
              </w:rPr>
              <w:t>Avail of training opportunities identified by the Home Care Co-ordinator.</w:t>
            </w:r>
          </w:p>
          <w:p w14:paraId="01A380CE" w14:textId="74FF109B" w:rsidR="0060628D" w:rsidRPr="00122CDE" w:rsidRDefault="0060628D" w:rsidP="0060628D">
            <w:pPr>
              <w:pStyle w:val="ListParagraph"/>
              <w:numPr>
                <w:ilvl w:val="0"/>
                <w:numId w:val="13"/>
              </w:numPr>
              <w:spacing w:after="0" w:line="240" w:lineRule="auto"/>
              <w:rPr>
                <w:rFonts w:ascii="Arial" w:hAnsi="Arial" w:cs="Arial"/>
                <w:b/>
                <w:sz w:val="24"/>
                <w:szCs w:val="24"/>
              </w:rPr>
            </w:pPr>
            <w:r w:rsidRPr="00122CDE">
              <w:rPr>
                <w:rFonts w:ascii="Arial" w:hAnsi="Arial" w:cs="Arial"/>
                <w:sz w:val="24"/>
                <w:szCs w:val="24"/>
              </w:rPr>
              <w:t xml:space="preserve">Maintain routine contact with the Home Care Co-ordinator. Attend team and one to one </w:t>
            </w:r>
            <w:r w:rsidR="00F43203" w:rsidRPr="00122CDE">
              <w:rPr>
                <w:rFonts w:ascii="Arial" w:hAnsi="Arial" w:cs="Arial"/>
                <w:sz w:val="24"/>
                <w:szCs w:val="24"/>
              </w:rPr>
              <w:t>meeting</w:t>
            </w:r>
            <w:r w:rsidRPr="00122CDE">
              <w:rPr>
                <w:rFonts w:ascii="Arial" w:hAnsi="Arial" w:cs="Arial"/>
                <w:sz w:val="24"/>
                <w:szCs w:val="24"/>
              </w:rPr>
              <w:t xml:space="preserve"> with the Home Care Co-ordinator to contribute to the </w:t>
            </w:r>
            <w:r w:rsidR="00F43203" w:rsidRPr="00122CDE">
              <w:rPr>
                <w:rFonts w:ascii="Arial" w:hAnsi="Arial" w:cs="Arial"/>
                <w:sz w:val="24"/>
                <w:szCs w:val="24"/>
              </w:rPr>
              <w:t>ongoing</w:t>
            </w:r>
            <w:r w:rsidRPr="00122CDE">
              <w:rPr>
                <w:rFonts w:ascii="Arial" w:hAnsi="Arial" w:cs="Arial"/>
                <w:sz w:val="24"/>
                <w:szCs w:val="24"/>
              </w:rPr>
              <w:t xml:space="preserve"> development and enhancement of the service.</w:t>
            </w:r>
          </w:p>
        </w:tc>
      </w:tr>
    </w:tbl>
    <w:p w14:paraId="6ED1CBBE" w14:textId="77777777" w:rsidR="0060628D" w:rsidRPr="00122CDE" w:rsidRDefault="0060628D" w:rsidP="0060628D">
      <w:pPr>
        <w:rPr>
          <w:rFonts w:ascii="Arial" w:hAnsi="Arial" w:cs="Arial"/>
          <w:sz w:val="24"/>
        </w:rPr>
      </w:pPr>
    </w:p>
    <w:p w14:paraId="01823B60" w14:textId="77777777" w:rsidR="0060628D" w:rsidRDefault="0060628D" w:rsidP="0060628D">
      <w:pPr>
        <w:jc w:val="both"/>
        <w:rPr>
          <w:rFonts w:ascii="Arial" w:hAnsi="Arial" w:cs="Arial"/>
          <w:sz w:val="24"/>
        </w:rPr>
      </w:pPr>
      <w:r w:rsidRPr="00122CDE">
        <w:rPr>
          <w:rFonts w:ascii="Arial" w:hAnsi="Arial" w:cs="Arial"/>
          <w:sz w:val="24"/>
        </w:rPr>
        <w:t>The principal accountabilities outline the main duties. However, in an organisation such as the Society, it is inevitable that tasks may arise which may n</w:t>
      </w:r>
      <w:r>
        <w:rPr>
          <w:rFonts w:ascii="Arial" w:hAnsi="Arial" w:cs="Arial"/>
          <w:sz w:val="24"/>
        </w:rPr>
        <w:t xml:space="preserve">ot fall within the remit of the </w:t>
      </w:r>
      <w:r w:rsidRPr="00122CDE">
        <w:rPr>
          <w:rFonts w:ascii="Arial" w:hAnsi="Arial" w:cs="Arial"/>
          <w:sz w:val="24"/>
        </w:rPr>
        <w:t>above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p w14:paraId="7C2C9562" w14:textId="77777777" w:rsidR="0060628D" w:rsidRPr="00122CDE" w:rsidRDefault="0060628D" w:rsidP="0060628D">
      <w:pPr>
        <w:jc w:val="both"/>
        <w:rPr>
          <w:rFonts w:ascii="Arial" w:hAnsi="Arial" w:cs="Arial"/>
          <w:sz w:val="24"/>
        </w:rPr>
      </w:pPr>
    </w:p>
    <w:tbl>
      <w:tblPr>
        <w:tblStyle w:val="TableGrid"/>
        <w:tblW w:w="0" w:type="auto"/>
        <w:tblLook w:val="04A0" w:firstRow="1" w:lastRow="0" w:firstColumn="1" w:lastColumn="0" w:noHBand="0" w:noVBand="1"/>
      </w:tblPr>
      <w:tblGrid>
        <w:gridCol w:w="9576"/>
      </w:tblGrid>
      <w:tr w:rsidR="0060628D" w:rsidRPr="00122CDE" w14:paraId="223F42AE" w14:textId="77777777" w:rsidTr="00392999">
        <w:tc>
          <w:tcPr>
            <w:tcW w:w="9576" w:type="dxa"/>
            <w:shd w:val="pct25" w:color="auto" w:fill="auto"/>
          </w:tcPr>
          <w:p w14:paraId="556BC3B1" w14:textId="77777777" w:rsidR="0060628D" w:rsidRPr="00122CDE" w:rsidRDefault="0060628D" w:rsidP="00392999">
            <w:pPr>
              <w:jc w:val="both"/>
              <w:rPr>
                <w:rFonts w:ascii="Arial" w:hAnsi="Arial" w:cs="Arial"/>
                <w:i/>
                <w:sz w:val="24"/>
              </w:rPr>
            </w:pPr>
            <w:r w:rsidRPr="00122CDE">
              <w:rPr>
                <w:rFonts w:ascii="Arial" w:hAnsi="Arial" w:cs="Arial"/>
                <w:b/>
                <w:sz w:val="24"/>
              </w:rPr>
              <w:lastRenderedPageBreak/>
              <w:t xml:space="preserve">JOB HOLDER ENTRY REQUIRMENTS: </w:t>
            </w:r>
          </w:p>
        </w:tc>
      </w:tr>
      <w:tr w:rsidR="0060628D" w:rsidRPr="00122CDE" w14:paraId="18A31AD2" w14:textId="77777777" w:rsidTr="00392999">
        <w:tc>
          <w:tcPr>
            <w:tcW w:w="9576" w:type="dxa"/>
          </w:tcPr>
          <w:p w14:paraId="6FEDDDD5" w14:textId="77777777" w:rsidR="0060628D" w:rsidRPr="00122CDE" w:rsidRDefault="0060628D" w:rsidP="00392999">
            <w:pPr>
              <w:rPr>
                <w:rFonts w:ascii="Arial" w:hAnsi="Arial" w:cs="Arial"/>
                <w:b/>
                <w:sz w:val="24"/>
              </w:rPr>
            </w:pPr>
            <w:r w:rsidRPr="00122CDE">
              <w:rPr>
                <w:rFonts w:ascii="Arial" w:hAnsi="Arial" w:cs="Arial"/>
                <w:b/>
                <w:sz w:val="24"/>
              </w:rPr>
              <w:t>Knowledge (Education &amp; Related Experience):</w:t>
            </w:r>
          </w:p>
          <w:p w14:paraId="13641F4E" w14:textId="77777777" w:rsidR="0060628D" w:rsidRDefault="0060628D" w:rsidP="0060628D">
            <w:pPr>
              <w:pStyle w:val="ListParagraph"/>
              <w:numPr>
                <w:ilvl w:val="0"/>
                <w:numId w:val="14"/>
              </w:numPr>
              <w:spacing w:after="0" w:line="240" w:lineRule="auto"/>
              <w:rPr>
                <w:rFonts w:ascii="Arial" w:hAnsi="Arial" w:cs="Arial"/>
                <w:sz w:val="24"/>
                <w:szCs w:val="24"/>
              </w:rPr>
            </w:pPr>
            <w:r w:rsidRPr="00122CDE">
              <w:rPr>
                <w:rFonts w:ascii="Arial" w:hAnsi="Arial" w:cs="Arial"/>
                <w:sz w:val="24"/>
                <w:szCs w:val="24"/>
              </w:rPr>
              <w:t>Educated to Leaving Certificate or equivalent</w:t>
            </w:r>
          </w:p>
          <w:p w14:paraId="0311AE9C" w14:textId="77777777" w:rsidR="0060628D" w:rsidRPr="00122CDE" w:rsidRDefault="0060628D" w:rsidP="0060628D">
            <w:pPr>
              <w:pStyle w:val="ListParagraph"/>
              <w:numPr>
                <w:ilvl w:val="0"/>
                <w:numId w:val="14"/>
              </w:numPr>
              <w:spacing w:after="0" w:line="240" w:lineRule="auto"/>
              <w:rPr>
                <w:rFonts w:ascii="Arial" w:hAnsi="Arial" w:cs="Arial"/>
                <w:sz w:val="24"/>
                <w:szCs w:val="24"/>
              </w:rPr>
            </w:pPr>
            <w:r>
              <w:rPr>
                <w:rFonts w:ascii="Arial" w:hAnsi="Arial" w:cs="Arial"/>
                <w:sz w:val="24"/>
                <w:szCs w:val="24"/>
              </w:rPr>
              <w:t>FETAC level 5 desirable</w:t>
            </w:r>
          </w:p>
          <w:p w14:paraId="58643DC9" w14:textId="77777777" w:rsidR="0060628D" w:rsidRPr="00122CDE" w:rsidRDefault="0060628D" w:rsidP="0060628D">
            <w:pPr>
              <w:pStyle w:val="ListParagraph"/>
              <w:numPr>
                <w:ilvl w:val="0"/>
                <w:numId w:val="14"/>
              </w:numPr>
              <w:spacing w:after="0" w:line="240" w:lineRule="auto"/>
              <w:rPr>
                <w:rFonts w:ascii="Arial" w:hAnsi="Arial" w:cs="Arial"/>
                <w:sz w:val="24"/>
                <w:szCs w:val="24"/>
              </w:rPr>
            </w:pPr>
            <w:r w:rsidRPr="00122CDE">
              <w:rPr>
                <w:rFonts w:ascii="Arial" w:hAnsi="Arial" w:cs="Arial"/>
                <w:sz w:val="24"/>
                <w:szCs w:val="24"/>
              </w:rPr>
              <w:t>Experience in health, social or disability care</w:t>
            </w:r>
            <w:r>
              <w:rPr>
                <w:rFonts w:ascii="Arial" w:hAnsi="Arial" w:cs="Arial"/>
                <w:sz w:val="24"/>
                <w:szCs w:val="24"/>
              </w:rPr>
              <w:t xml:space="preserve"> desirable</w:t>
            </w:r>
          </w:p>
        </w:tc>
      </w:tr>
      <w:tr w:rsidR="0060628D" w:rsidRPr="00122CDE" w14:paraId="2793C47D" w14:textId="77777777" w:rsidTr="00392999">
        <w:tc>
          <w:tcPr>
            <w:tcW w:w="9576" w:type="dxa"/>
          </w:tcPr>
          <w:p w14:paraId="4448A9C1" w14:textId="77777777" w:rsidR="0060628D" w:rsidRPr="00122CDE" w:rsidRDefault="0060628D" w:rsidP="00392999">
            <w:pPr>
              <w:rPr>
                <w:rFonts w:ascii="Arial" w:hAnsi="Arial" w:cs="Arial"/>
                <w:b/>
                <w:sz w:val="24"/>
              </w:rPr>
            </w:pPr>
            <w:r w:rsidRPr="00122CDE">
              <w:rPr>
                <w:rFonts w:ascii="Arial" w:hAnsi="Arial" w:cs="Arial"/>
                <w:b/>
                <w:sz w:val="24"/>
              </w:rPr>
              <w:t>Skills (Special Training or Competence):</w:t>
            </w:r>
          </w:p>
          <w:p w14:paraId="32A5252F" w14:textId="77777777"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Excellent communication and interpersonal skills</w:t>
            </w:r>
          </w:p>
          <w:p w14:paraId="04904E46" w14:textId="77777777"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Good organisational and observational skills</w:t>
            </w:r>
          </w:p>
          <w:p w14:paraId="2F1790DF" w14:textId="77777777" w:rsidR="0060628D" w:rsidRPr="00122CDE" w:rsidRDefault="0060628D" w:rsidP="0060628D">
            <w:pPr>
              <w:pStyle w:val="ListParagraph"/>
              <w:numPr>
                <w:ilvl w:val="0"/>
                <w:numId w:val="15"/>
              </w:numPr>
              <w:spacing w:after="0" w:line="240" w:lineRule="auto"/>
              <w:rPr>
                <w:rFonts w:ascii="Arial" w:hAnsi="Arial" w:cs="Arial"/>
                <w:sz w:val="24"/>
                <w:szCs w:val="24"/>
              </w:rPr>
            </w:pPr>
            <w:r w:rsidRPr="00122CDE">
              <w:rPr>
                <w:rFonts w:ascii="Arial" w:hAnsi="Arial" w:cs="Arial"/>
                <w:sz w:val="24"/>
                <w:szCs w:val="24"/>
              </w:rPr>
              <w:t xml:space="preserve">Ability to work as part of a </w:t>
            </w:r>
            <w:proofErr w:type="gramStart"/>
            <w:r w:rsidRPr="00122CDE">
              <w:rPr>
                <w:rFonts w:ascii="Arial" w:hAnsi="Arial" w:cs="Arial"/>
                <w:sz w:val="24"/>
                <w:szCs w:val="24"/>
              </w:rPr>
              <w:t>team</w:t>
            </w:r>
            <w:proofErr w:type="gramEnd"/>
          </w:p>
          <w:p w14:paraId="361D92C1" w14:textId="77777777" w:rsidR="0060628D" w:rsidRPr="00122CDE" w:rsidRDefault="0060628D" w:rsidP="0060628D">
            <w:pPr>
              <w:pStyle w:val="ListParagraph"/>
              <w:numPr>
                <w:ilvl w:val="0"/>
                <w:numId w:val="15"/>
              </w:numPr>
              <w:spacing w:after="0" w:line="240" w:lineRule="auto"/>
              <w:rPr>
                <w:rFonts w:ascii="Arial" w:hAnsi="Arial" w:cs="Arial"/>
                <w:b/>
                <w:sz w:val="24"/>
                <w:szCs w:val="24"/>
              </w:rPr>
            </w:pPr>
            <w:r w:rsidRPr="00122CDE">
              <w:rPr>
                <w:rFonts w:ascii="Arial" w:hAnsi="Arial" w:cs="Arial"/>
                <w:sz w:val="24"/>
                <w:szCs w:val="24"/>
              </w:rPr>
              <w:t>Training in dementia, care of elderly or related area</w:t>
            </w:r>
          </w:p>
        </w:tc>
      </w:tr>
      <w:tr w:rsidR="0060628D" w:rsidRPr="00122CDE" w14:paraId="446B02F8" w14:textId="77777777" w:rsidTr="00392999">
        <w:tc>
          <w:tcPr>
            <w:tcW w:w="9576" w:type="dxa"/>
          </w:tcPr>
          <w:p w14:paraId="6AE5C919" w14:textId="77777777" w:rsidR="0060628D" w:rsidRPr="00122CDE" w:rsidRDefault="0060628D" w:rsidP="00392999">
            <w:pPr>
              <w:rPr>
                <w:rFonts w:ascii="Arial" w:hAnsi="Arial" w:cs="Arial"/>
                <w:b/>
                <w:sz w:val="24"/>
              </w:rPr>
            </w:pPr>
            <w:r w:rsidRPr="00122CDE">
              <w:rPr>
                <w:rFonts w:ascii="Arial" w:hAnsi="Arial" w:cs="Arial"/>
                <w:b/>
                <w:sz w:val="24"/>
              </w:rPr>
              <w:t xml:space="preserve">Key </w:t>
            </w:r>
            <w:proofErr w:type="spellStart"/>
            <w:r w:rsidRPr="00122CDE">
              <w:rPr>
                <w:rFonts w:ascii="Arial" w:hAnsi="Arial" w:cs="Arial"/>
                <w:b/>
                <w:sz w:val="24"/>
              </w:rPr>
              <w:t>Behaviours</w:t>
            </w:r>
            <w:proofErr w:type="spellEnd"/>
            <w:r w:rsidRPr="00122CDE">
              <w:rPr>
                <w:rFonts w:ascii="Arial" w:hAnsi="Arial" w:cs="Arial"/>
                <w:b/>
                <w:sz w:val="24"/>
              </w:rPr>
              <w:t>:</w:t>
            </w:r>
          </w:p>
          <w:p w14:paraId="0C60AE2F" w14:textId="77777777"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Patience</w:t>
            </w:r>
          </w:p>
          <w:p w14:paraId="7406FC57" w14:textId="77777777"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Empathy</w:t>
            </w:r>
          </w:p>
          <w:p w14:paraId="4B0B8972" w14:textId="77777777"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Reliability</w:t>
            </w:r>
          </w:p>
          <w:p w14:paraId="14A4AD5D" w14:textId="77777777" w:rsidR="0060628D" w:rsidRPr="00122CDE" w:rsidRDefault="0060628D" w:rsidP="0060628D">
            <w:pPr>
              <w:pStyle w:val="ListParagraph"/>
              <w:numPr>
                <w:ilvl w:val="0"/>
                <w:numId w:val="16"/>
              </w:numPr>
              <w:spacing w:after="0" w:line="240" w:lineRule="auto"/>
              <w:rPr>
                <w:rFonts w:ascii="Arial" w:hAnsi="Arial" w:cs="Arial"/>
                <w:sz w:val="24"/>
                <w:szCs w:val="24"/>
              </w:rPr>
            </w:pPr>
            <w:r w:rsidRPr="00122CDE">
              <w:rPr>
                <w:rFonts w:ascii="Arial" w:hAnsi="Arial" w:cs="Arial"/>
                <w:sz w:val="24"/>
                <w:szCs w:val="24"/>
              </w:rPr>
              <w:t>Flexibility</w:t>
            </w:r>
          </w:p>
          <w:p w14:paraId="0C9B7F30" w14:textId="77777777" w:rsidR="0060628D" w:rsidRPr="00122CDE" w:rsidRDefault="0060628D" w:rsidP="0060628D">
            <w:pPr>
              <w:pStyle w:val="ListParagraph"/>
              <w:numPr>
                <w:ilvl w:val="0"/>
                <w:numId w:val="16"/>
              </w:numPr>
              <w:spacing w:after="0" w:line="240" w:lineRule="auto"/>
              <w:rPr>
                <w:rFonts w:ascii="Arial" w:hAnsi="Arial" w:cs="Arial"/>
                <w:b/>
                <w:sz w:val="24"/>
                <w:szCs w:val="24"/>
              </w:rPr>
            </w:pPr>
            <w:r w:rsidRPr="00122CDE">
              <w:rPr>
                <w:rFonts w:ascii="Arial" w:hAnsi="Arial" w:cs="Arial"/>
                <w:sz w:val="24"/>
                <w:szCs w:val="24"/>
              </w:rPr>
              <w:t>Enthusiasm</w:t>
            </w:r>
          </w:p>
        </w:tc>
      </w:tr>
    </w:tbl>
    <w:p w14:paraId="585DB637" w14:textId="77777777"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4788"/>
        <w:gridCol w:w="4788"/>
      </w:tblGrid>
      <w:tr w:rsidR="0060628D" w:rsidRPr="00122CDE" w14:paraId="6EA485C9" w14:textId="77777777" w:rsidTr="00392999">
        <w:tc>
          <w:tcPr>
            <w:tcW w:w="9576" w:type="dxa"/>
            <w:gridSpan w:val="2"/>
          </w:tcPr>
          <w:p w14:paraId="1E2438D2" w14:textId="77777777" w:rsidR="0060628D" w:rsidRPr="00122CDE" w:rsidRDefault="0060628D" w:rsidP="00392999">
            <w:pPr>
              <w:jc w:val="center"/>
              <w:rPr>
                <w:rFonts w:ascii="Arial" w:hAnsi="Arial" w:cs="Arial"/>
                <w:b/>
                <w:sz w:val="24"/>
              </w:rPr>
            </w:pPr>
            <w:r w:rsidRPr="00122CDE">
              <w:rPr>
                <w:rFonts w:ascii="Arial" w:hAnsi="Arial" w:cs="Arial"/>
                <w:b/>
                <w:sz w:val="24"/>
              </w:rPr>
              <w:t>KEY RELATIONSHIPS</w:t>
            </w:r>
          </w:p>
        </w:tc>
      </w:tr>
      <w:tr w:rsidR="0060628D" w:rsidRPr="00122CDE" w14:paraId="481D25A1" w14:textId="77777777" w:rsidTr="00392999">
        <w:tc>
          <w:tcPr>
            <w:tcW w:w="4788" w:type="dxa"/>
          </w:tcPr>
          <w:p w14:paraId="38AD6462" w14:textId="77777777" w:rsidR="0060628D" w:rsidRPr="00122CDE" w:rsidRDefault="0060628D" w:rsidP="00392999">
            <w:pPr>
              <w:rPr>
                <w:rFonts w:ascii="Arial" w:hAnsi="Arial" w:cs="Arial"/>
                <w:b/>
                <w:sz w:val="24"/>
                <w:u w:val="single"/>
              </w:rPr>
            </w:pPr>
            <w:r w:rsidRPr="00122CDE">
              <w:rPr>
                <w:rFonts w:ascii="Arial" w:hAnsi="Arial" w:cs="Arial"/>
                <w:b/>
                <w:sz w:val="24"/>
                <w:u w:val="single"/>
              </w:rPr>
              <w:t>Internal</w:t>
            </w:r>
          </w:p>
          <w:p w14:paraId="6EF0E0E2" w14:textId="77777777" w:rsidR="0060628D" w:rsidRPr="00122CDE" w:rsidRDefault="0060628D" w:rsidP="00392999">
            <w:pPr>
              <w:rPr>
                <w:rFonts w:ascii="Arial" w:hAnsi="Arial" w:cs="Arial"/>
                <w:sz w:val="24"/>
              </w:rPr>
            </w:pPr>
            <w:r w:rsidRPr="00122CDE">
              <w:rPr>
                <w:rFonts w:ascii="Arial" w:hAnsi="Arial" w:cs="Arial"/>
                <w:sz w:val="24"/>
              </w:rPr>
              <w:t>Colleagues in home care and care day</w:t>
            </w:r>
          </w:p>
          <w:p w14:paraId="29F043C6" w14:textId="77777777" w:rsidR="0060628D" w:rsidRPr="00122CDE" w:rsidRDefault="0060628D" w:rsidP="00392999">
            <w:pPr>
              <w:rPr>
                <w:rFonts w:ascii="Arial" w:hAnsi="Arial" w:cs="Arial"/>
                <w:sz w:val="24"/>
              </w:rPr>
            </w:pPr>
            <w:r w:rsidRPr="00122CDE">
              <w:rPr>
                <w:rFonts w:ascii="Arial" w:hAnsi="Arial" w:cs="Arial"/>
                <w:sz w:val="24"/>
              </w:rPr>
              <w:t>Driver</w:t>
            </w:r>
          </w:p>
          <w:p w14:paraId="0164DE92" w14:textId="77777777" w:rsidR="0060628D" w:rsidRPr="00122CDE" w:rsidRDefault="0060628D" w:rsidP="00392999">
            <w:pPr>
              <w:rPr>
                <w:rFonts w:ascii="Arial" w:hAnsi="Arial" w:cs="Arial"/>
                <w:sz w:val="24"/>
              </w:rPr>
            </w:pPr>
            <w:r w:rsidRPr="00122CDE">
              <w:rPr>
                <w:rFonts w:ascii="Arial" w:hAnsi="Arial" w:cs="Arial"/>
                <w:sz w:val="24"/>
              </w:rPr>
              <w:t>Volunteers</w:t>
            </w:r>
          </w:p>
          <w:p w14:paraId="15BB4023" w14:textId="77777777" w:rsidR="0060628D" w:rsidRPr="00122CDE" w:rsidRDefault="0060628D" w:rsidP="00392999">
            <w:pPr>
              <w:rPr>
                <w:rFonts w:ascii="Arial" w:hAnsi="Arial" w:cs="Arial"/>
                <w:sz w:val="24"/>
              </w:rPr>
            </w:pPr>
            <w:r w:rsidRPr="00122CDE">
              <w:rPr>
                <w:rFonts w:ascii="Arial" w:hAnsi="Arial" w:cs="Arial"/>
                <w:sz w:val="24"/>
              </w:rPr>
              <w:t>Line Manager</w:t>
            </w:r>
          </w:p>
          <w:p w14:paraId="4B9841ED" w14:textId="77777777" w:rsidR="0060628D" w:rsidRPr="00122CDE" w:rsidRDefault="0060628D" w:rsidP="00392999">
            <w:pPr>
              <w:rPr>
                <w:rFonts w:ascii="Arial" w:hAnsi="Arial" w:cs="Arial"/>
                <w:b/>
                <w:sz w:val="24"/>
                <w:u w:val="single"/>
              </w:rPr>
            </w:pPr>
            <w:r w:rsidRPr="00122CDE">
              <w:rPr>
                <w:rFonts w:ascii="Arial" w:hAnsi="Arial" w:cs="Arial"/>
                <w:sz w:val="24"/>
              </w:rPr>
              <w:t>Regional Managers</w:t>
            </w:r>
          </w:p>
        </w:tc>
        <w:tc>
          <w:tcPr>
            <w:tcW w:w="4788" w:type="dxa"/>
          </w:tcPr>
          <w:p w14:paraId="2B2603D1" w14:textId="77777777" w:rsidR="0060628D" w:rsidRPr="00122CDE" w:rsidRDefault="0060628D" w:rsidP="00392999">
            <w:pPr>
              <w:rPr>
                <w:rFonts w:ascii="Arial" w:hAnsi="Arial" w:cs="Arial"/>
                <w:b/>
                <w:sz w:val="24"/>
                <w:u w:val="single"/>
              </w:rPr>
            </w:pPr>
            <w:r w:rsidRPr="00122CDE">
              <w:rPr>
                <w:rFonts w:ascii="Arial" w:hAnsi="Arial" w:cs="Arial"/>
                <w:b/>
                <w:sz w:val="24"/>
                <w:u w:val="single"/>
              </w:rPr>
              <w:t>External</w:t>
            </w:r>
          </w:p>
          <w:p w14:paraId="6C6D3B7F" w14:textId="77777777" w:rsidR="0060628D" w:rsidRPr="00122CDE" w:rsidRDefault="0060628D" w:rsidP="00392999">
            <w:pPr>
              <w:rPr>
                <w:rFonts w:ascii="Arial" w:hAnsi="Arial" w:cs="Arial"/>
                <w:sz w:val="24"/>
              </w:rPr>
            </w:pPr>
            <w:r w:rsidRPr="00122CDE">
              <w:rPr>
                <w:rFonts w:ascii="Arial" w:hAnsi="Arial" w:cs="Arial"/>
                <w:sz w:val="24"/>
              </w:rPr>
              <w:t>Clients and carers</w:t>
            </w:r>
          </w:p>
          <w:p w14:paraId="3590576C" w14:textId="77777777" w:rsidR="0060628D" w:rsidRPr="00122CDE" w:rsidRDefault="0060628D" w:rsidP="00392999">
            <w:pPr>
              <w:rPr>
                <w:rFonts w:ascii="Arial" w:hAnsi="Arial" w:cs="Arial"/>
                <w:sz w:val="24"/>
              </w:rPr>
            </w:pPr>
            <w:r w:rsidRPr="00122CDE">
              <w:rPr>
                <w:rFonts w:ascii="Arial" w:hAnsi="Arial" w:cs="Arial"/>
                <w:sz w:val="24"/>
              </w:rPr>
              <w:t>Other members of the community care team</w:t>
            </w:r>
          </w:p>
          <w:p w14:paraId="7D768D71" w14:textId="77777777" w:rsidR="0060628D" w:rsidRPr="00122CDE" w:rsidRDefault="0060628D" w:rsidP="00392999">
            <w:pPr>
              <w:rPr>
                <w:rFonts w:ascii="Arial" w:hAnsi="Arial" w:cs="Arial"/>
                <w:sz w:val="24"/>
              </w:rPr>
            </w:pPr>
            <w:r w:rsidRPr="00122CDE">
              <w:rPr>
                <w:rFonts w:ascii="Arial" w:hAnsi="Arial" w:cs="Arial"/>
                <w:sz w:val="24"/>
              </w:rPr>
              <w:t>Public Health Nurse</w:t>
            </w:r>
          </w:p>
        </w:tc>
      </w:tr>
    </w:tbl>
    <w:p w14:paraId="21397BD0" w14:textId="77777777" w:rsidR="0060628D" w:rsidRPr="00122CDE" w:rsidRDefault="0060628D" w:rsidP="0060628D">
      <w:pPr>
        <w:rPr>
          <w:rFonts w:ascii="Arial" w:hAnsi="Arial" w:cs="Arial"/>
          <w:sz w:val="24"/>
        </w:rPr>
      </w:pPr>
    </w:p>
    <w:tbl>
      <w:tblPr>
        <w:tblStyle w:val="TableGrid"/>
        <w:tblW w:w="0" w:type="auto"/>
        <w:tblLook w:val="04A0" w:firstRow="1" w:lastRow="0" w:firstColumn="1" w:lastColumn="0" w:noHBand="0" w:noVBand="1"/>
      </w:tblPr>
      <w:tblGrid>
        <w:gridCol w:w="4788"/>
        <w:gridCol w:w="5022"/>
      </w:tblGrid>
      <w:tr w:rsidR="0060628D" w:rsidRPr="00122CDE" w14:paraId="4C55D5C6" w14:textId="77777777" w:rsidTr="00392999">
        <w:tc>
          <w:tcPr>
            <w:tcW w:w="9576" w:type="dxa"/>
            <w:gridSpan w:val="2"/>
            <w:shd w:val="clear" w:color="auto" w:fill="BFBFBF" w:themeFill="background1" w:themeFillShade="BF"/>
          </w:tcPr>
          <w:p w14:paraId="354FAABD" w14:textId="77777777" w:rsidR="0060628D" w:rsidRPr="00122CDE" w:rsidRDefault="0060628D" w:rsidP="00392999">
            <w:pPr>
              <w:jc w:val="center"/>
              <w:rPr>
                <w:rFonts w:ascii="Arial" w:hAnsi="Arial" w:cs="Arial"/>
                <w:b/>
                <w:sz w:val="24"/>
              </w:rPr>
            </w:pPr>
            <w:r w:rsidRPr="00122CDE">
              <w:rPr>
                <w:rFonts w:ascii="Arial" w:hAnsi="Arial" w:cs="Arial"/>
                <w:b/>
                <w:sz w:val="24"/>
              </w:rPr>
              <w:t>Job Description agreed by staff member &amp; line manager</w:t>
            </w:r>
          </w:p>
        </w:tc>
      </w:tr>
      <w:tr w:rsidR="0060628D" w:rsidRPr="00122CDE" w14:paraId="01CD1D7B" w14:textId="77777777" w:rsidTr="00392999">
        <w:tc>
          <w:tcPr>
            <w:tcW w:w="4788" w:type="dxa"/>
          </w:tcPr>
          <w:p w14:paraId="13F6E0DA" w14:textId="77777777" w:rsidR="0060628D" w:rsidRPr="00122CDE" w:rsidRDefault="0060628D" w:rsidP="00392999">
            <w:pPr>
              <w:rPr>
                <w:rFonts w:ascii="Arial" w:hAnsi="Arial" w:cs="Arial"/>
                <w:sz w:val="24"/>
              </w:rPr>
            </w:pPr>
          </w:p>
          <w:p w14:paraId="011CCF76" w14:textId="77777777" w:rsidR="0060628D" w:rsidRDefault="0060628D" w:rsidP="00392999">
            <w:pPr>
              <w:rPr>
                <w:rFonts w:ascii="Arial" w:hAnsi="Arial" w:cs="Arial"/>
                <w:sz w:val="24"/>
              </w:rPr>
            </w:pPr>
            <w:r w:rsidRPr="00122CDE">
              <w:rPr>
                <w:rFonts w:ascii="Arial" w:hAnsi="Arial" w:cs="Arial"/>
                <w:sz w:val="24"/>
              </w:rPr>
              <w:t>Signed: Home Care Worker</w:t>
            </w:r>
          </w:p>
          <w:p w14:paraId="494F8130" w14:textId="77777777" w:rsidR="0060628D" w:rsidRPr="00122CDE" w:rsidRDefault="0060628D" w:rsidP="00392999">
            <w:pPr>
              <w:rPr>
                <w:rFonts w:ascii="Arial" w:hAnsi="Arial" w:cs="Arial"/>
                <w:sz w:val="24"/>
              </w:rPr>
            </w:pPr>
          </w:p>
          <w:p w14:paraId="0A1BE56F" w14:textId="77777777" w:rsidR="0060628D" w:rsidRPr="00122CDE" w:rsidRDefault="0060628D" w:rsidP="00392999">
            <w:pPr>
              <w:rPr>
                <w:rFonts w:ascii="Arial" w:hAnsi="Arial" w:cs="Arial"/>
                <w:sz w:val="24"/>
              </w:rPr>
            </w:pPr>
            <w:r w:rsidRPr="00122CDE">
              <w:rPr>
                <w:rFonts w:ascii="Arial" w:hAnsi="Arial" w:cs="Arial"/>
                <w:sz w:val="24"/>
              </w:rPr>
              <w:t>_______________________________</w:t>
            </w:r>
          </w:p>
          <w:p w14:paraId="6B3D8DD7" w14:textId="77777777" w:rsidR="0060628D" w:rsidRPr="00122CDE" w:rsidRDefault="0060628D" w:rsidP="00392999">
            <w:pPr>
              <w:rPr>
                <w:rFonts w:ascii="Arial" w:hAnsi="Arial" w:cs="Arial"/>
                <w:sz w:val="24"/>
              </w:rPr>
            </w:pPr>
            <w:r w:rsidRPr="00122CDE">
              <w:rPr>
                <w:rFonts w:ascii="Arial" w:hAnsi="Arial" w:cs="Arial"/>
                <w:sz w:val="24"/>
              </w:rPr>
              <w:t>Name in block capitals</w:t>
            </w:r>
          </w:p>
          <w:p w14:paraId="33776BFD" w14:textId="77777777" w:rsidR="0060628D" w:rsidRPr="00122CDE" w:rsidRDefault="0060628D" w:rsidP="00392999">
            <w:pPr>
              <w:rPr>
                <w:rFonts w:ascii="Arial" w:hAnsi="Arial" w:cs="Arial"/>
                <w:sz w:val="24"/>
              </w:rPr>
            </w:pPr>
          </w:p>
          <w:p w14:paraId="07769E8F" w14:textId="77777777" w:rsidR="0060628D" w:rsidRPr="00122CDE" w:rsidRDefault="0060628D" w:rsidP="00392999">
            <w:pPr>
              <w:rPr>
                <w:rFonts w:ascii="Arial" w:hAnsi="Arial" w:cs="Arial"/>
                <w:sz w:val="24"/>
              </w:rPr>
            </w:pPr>
            <w:r w:rsidRPr="00122CDE">
              <w:rPr>
                <w:rFonts w:ascii="Arial" w:hAnsi="Arial" w:cs="Arial"/>
                <w:sz w:val="24"/>
              </w:rPr>
              <w:t>________________________________</w:t>
            </w:r>
          </w:p>
        </w:tc>
        <w:tc>
          <w:tcPr>
            <w:tcW w:w="4788" w:type="dxa"/>
          </w:tcPr>
          <w:p w14:paraId="6CAD78A9" w14:textId="77777777" w:rsidR="0060628D" w:rsidRPr="00122CDE" w:rsidRDefault="0060628D" w:rsidP="00392999">
            <w:pPr>
              <w:rPr>
                <w:rFonts w:ascii="Arial" w:hAnsi="Arial" w:cs="Arial"/>
                <w:sz w:val="24"/>
              </w:rPr>
            </w:pPr>
          </w:p>
          <w:p w14:paraId="55FAEBBF" w14:textId="583E6633" w:rsidR="0060628D" w:rsidRDefault="0060628D" w:rsidP="00392999">
            <w:pPr>
              <w:rPr>
                <w:rFonts w:ascii="Arial" w:hAnsi="Arial" w:cs="Arial"/>
                <w:sz w:val="24"/>
              </w:rPr>
            </w:pPr>
            <w:r w:rsidRPr="00122CDE">
              <w:rPr>
                <w:rFonts w:ascii="Arial" w:hAnsi="Arial" w:cs="Arial"/>
                <w:sz w:val="24"/>
              </w:rPr>
              <w:t>Signed: Home Care Co-</w:t>
            </w:r>
            <w:r w:rsidR="00F43203" w:rsidRPr="00122CDE">
              <w:rPr>
                <w:rFonts w:ascii="Arial" w:hAnsi="Arial" w:cs="Arial"/>
                <w:sz w:val="24"/>
              </w:rPr>
              <w:t>Ordinator</w:t>
            </w:r>
          </w:p>
          <w:p w14:paraId="1632DE13" w14:textId="77777777" w:rsidR="0060628D" w:rsidRPr="00122CDE" w:rsidRDefault="0060628D" w:rsidP="00392999">
            <w:pPr>
              <w:rPr>
                <w:rFonts w:ascii="Arial" w:hAnsi="Arial" w:cs="Arial"/>
                <w:sz w:val="24"/>
              </w:rPr>
            </w:pPr>
          </w:p>
          <w:p w14:paraId="387E30A8" w14:textId="77777777" w:rsidR="0060628D" w:rsidRPr="00122CDE" w:rsidRDefault="0060628D" w:rsidP="00392999">
            <w:pPr>
              <w:rPr>
                <w:rFonts w:ascii="Arial" w:hAnsi="Arial" w:cs="Arial"/>
                <w:sz w:val="24"/>
              </w:rPr>
            </w:pPr>
            <w:r w:rsidRPr="00122CDE">
              <w:rPr>
                <w:rFonts w:ascii="Arial" w:hAnsi="Arial" w:cs="Arial"/>
                <w:sz w:val="24"/>
              </w:rPr>
              <w:t>__________________________________</w:t>
            </w:r>
          </w:p>
          <w:p w14:paraId="5C1D67E2" w14:textId="77777777" w:rsidR="0060628D" w:rsidRPr="00122CDE" w:rsidRDefault="0060628D" w:rsidP="00392999">
            <w:pPr>
              <w:rPr>
                <w:rFonts w:ascii="Arial" w:hAnsi="Arial" w:cs="Arial"/>
                <w:sz w:val="24"/>
              </w:rPr>
            </w:pPr>
            <w:r w:rsidRPr="00122CDE">
              <w:rPr>
                <w:rFonts w:ascii="Arial" w:hAnsi="Arial" w:cs="Arial"/>
                <w:sz w:val="24"/>
              </w:rPr>
              <w:t>Name in block capitals</w:t>
            </w:r>
          </w:p>
          <w:p w14:paraId="6F27348C" w14:textId="77777777" w:rsidR="0060628D" w:rsidRPr="00122CDE" w:rsidRDefault="0060628D" w:rsidP="00392999">
            <w:pPr>
              <w:rPr>
                <w:rFonts w:ascii="Arial" w:hAnsi="Arial" w:cs="Arial"/>
                <w:sz w:val="24"/>
              </w:rPr>
            </w:pPr>
          </w:p>
          <w:p w14:paraId="4E17CAD5" w14:textId="77777777" w:rsidR="0060628D" w:rsidRPr="00122CDE" w:rsidRDefault="0060628D" w:rsidP="00392999">
            <w:pPr>
              <w:jc w:val="both"/>
              <w:rPr>
                <w:rFonts w:ascii="Arial" w:hAnsi="Arial" w:cs="Arial"/>
                <w:sz w:val="24"/>
              </w:rPr>
            </w:pPr>
            <w:r w:rsidRPr="00122CDE">
              <w:rPr>
                <w:rFonts w:ascii="Arial" w:hAnsi="Arial" w:cs="Arial"/>
                <w:sz w:val="24"/>
              </w:rPr>
              <w:t>____________________________________</w:t>
            </w:r>
          </w:p>
        </w:tc>
      </w:tr>
      <w:tr w:rsidR="0060628D" w:rsidRPr="00122CDE" w14:paraId="0C5DF5BF" w14:textId="77777777" w:rsidTr="00392999">
        <w:tc>
          <w:tcPr>
            <w:tcW w:w="4788" w:type="dxa"/>
          </w:tcPr>
          <w:p w14:paraId="34F0B1D4" w14:textId="77777777" w:rsidR="0060628D" w:rsidRPr="00122CDE" w:rsidRDefault="0060628D" w:rsidP="00392999">
            <w:pPr>
              <w:rPr>
                <w:rFonts w:ascii="Arial" w:hAnsi="Arial" w:cs="Arial"/>
                <w:sz w:val="24"/>
              </w:rPr>
            </w:pPr>
            <w:r w:rsidRPr="00122CDE">
              <w:rPr>
                <w:rFonts w:ascii="Arial" w:hAnsi="Arial" w:cs="Arial"/>
                <w:sz w:val="24"/>
              </w:rPr>
              <w:t xml:space="preserve">Date: </w:t>
            </w:r>
          </w:p>
          <w:p w14:paraId="10E2EA10" w14:textId="77777777" w:rsidR="0060628D" w:rsidRPr="00122CDE" w:rsidRDefault="0060628D" w:rsidP="00392999">
            <w:pPr>
              <w:rPr>
                <w:rFonts w:ascii="Arial" w:hAnsi="Arial" w:cs="Arial"/>
                <w:sz w:val="24"/>
              </w:rPr>
            </w:pPr>
          </w:p>
        </w:tc>
        <w:tc>
          <w:tcPr>
            <w:tcW w:w="4788" w:type="dxa"/>
          </w:tcPr>
          <w:p w14:paraId="6C3A1C56" w14:textId="77777777" w:rsidR="0060628D" w:rsidRPr="00122CDE" w:rsidRDefault="0060628D" w:rsidP="00392999">
            <w:pPr>
              <w:rPr>
                <w:rFonts w:ascii="Arial" w:hAnsi="Arial" w:cs="Arial"/>
                <w:sz w:val="24"/>
              </w:rPr>
            </w:pPr>
            <w:r w:rsidRPr="00122CDE">
              <w:rPr>
                <w:rFonts w:ascii="Arial" w:hAnsi="Arial" w:cs="Arial"/>
                <w:sz w:val="24"/>
              </w:rPr>
              <w:t xml:space="preserve">Date: </w:t>
            </w:r>
          </w:p>
        </w:tc>
      </w:tr>
    </w:tbl>
    <w:p w14:paraId="0BA96673" w14:textId="77777777" w:rsidR="0060628D" w:rsidRPr="00122CDE" w:rsidRDefault="0060628D" w:rsidP="0060628D">
      <w:pPr>
        <w:rPr>
          <w:rFonts w:ascii="Arial" w:hAnsi="Arial" w:cs="Arial"/>
          <w:sz w:val="24"/>
        </w:rPr>
      </w:pPr>
    </w:p>
    <w:p w14:paraId="7CCBF6E1" w14:textId="77777777" w:rsidR="0060628D" w:rsidRPr="00486989" w:rsidRDefault="0060628D" w:rsidP="00486989"/>
    <w:sectPr w:rsidR="0060628D" w:rsidRPr="00486989" w:rsidSect="009A689C">
      <w:headerReference w:type="default" r:id="rId9"/>
      <w:headerReference w:type="first" r:id="rId10"/>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4DD5" w14:textId="77777777" w:rsidR="00DC23C7" w:rsidRDefault="00DC23C7">
      <w:r>
        <w:separator/>
      </w:r>
    </w:p>
  </w:endnote>
  <w:endnote w:type="continuationSeparator" w:id="0">
    <w:p w14:paraId="5EA2B368" w14:textId="77777777" w:rsidR="00DC23C7" w:rsidRDefault="00DC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EE77" w14:textId="77777777" w:rsidR="00DC23C7" w:rsidRDefault="00DC23C7">
      <w:r>
        <w:separator/>
      </w:r>
    </w:p>
  </w:footnote>
  <w:footnote w:type="continuationSeparator" w:id="0">
    <w:p w14:paraId="623C43F4" w14:textId="77777777" w:rsidR="00DC23C7" w:rsidRDefault="00DC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5E00" w14:textId="77777777" w:rsidR="009A689C" w:rsidRDefault="00B70BE6" w:rsidP="00EA7DA7">
    <w:pPr>
      <w:pStyle w:val="Header"/>
      <w:spacing w:before="240"/>
    </w:pPr>
    <w:r>
      <w:rPr>
        <w:noProof/>
        <w:lang w:val="en-IE" w:eastAsia="en-IE"/>
      </w:rPr>
      <w:drawing>
        <wp:anchor distT="0" distB="0" distL="114300" distR="114300" simplePos="0" relativeHeight="251657216" behindDoc="0" locked="0" layoutInCell="1" allowOverlap="1" wp14:anchorId="11767EAE" wp14:editId="09E6A0C5">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2725" w14:textId="77777777" w:rsidR="009A689C" w:rsidRDefault="00B70BE6">
    <w:pPr>
      <w:pStyle w:val="Header"/>
    </w:pPr>
    <w:r>
      <w:rPr>
        <w:noProof/>
        <w:lang w:val="en-IE" w:eastAsia="en-IE"/>
      </w:rPr>
      <w:drawing>
        <wp:anchor distT="0" distB="0" distL="114300" distR="114300" simplePos="0" relativeHeight="251658240" behindDoc="0" locked="0" layoutInCell="1" allowOverlap="1" wp14:anchorId="6FB26AF3" wp14:editId="2ABDCDC3">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88D1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4A1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9CBE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DEF3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3AA3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57"/>
    <w:rsid w:val="0006039B"/>
    <w:rsid w:val="00061968"/>
    <w:rsid w:val="00076259"/>
    <w:rsid w:val="000B1105"/>
    <w:rsid w:val="000D126F"/>
    <w:rsid w:val="000D12D4"/>
    <w:rsid w:val="000E2AC6"/>
    <w:rsid w:val="00100EE3"/>
    <w:rsid w:val="001025D2"/>
    <w:rsid w:val="00112388"/>
    <w:rsid w:val="00112FAD"/>
    <w:rsid w:val="00157E26"/>
    <w:rsid w:val="00170A91"/>
    <w:rsid w:val="00171684"/>
    <w:rsid w:val="00173FD8"/>
    <w:rsid w:val="00185EA9"/>
    <w:rsid w:val="001C6896"/>
    <w:rsid w:val="001C7A59"/>
    <w:rsid w:val="001D2DDF"/>
    <w:rsid w:val="001D4C57"/>
    <w:rsid w:val="00211774"/>
    <w:rsid w:val="0023229C"/>
    <w:rsid w:val="00254F09"/>
    <w:rsid w:val="00262D73"/>
    <w:rsid w:val="00271811"/>
    <w:rsid w:val="002A0E73"/>
    <w:rsid w:val="002A696B"/>
    <w:rsid w:val="002D76B4"/>
    <w:rsid w:val="002E5EE7"/>
    <w:rsid w:val="002F3608"/>
    <w:rsid w:val="00312ECC"/>
    <w:rsid w:val="00314EDA"/>
    <w:rsid w:val="00326E5F"/>
    <w:rsid w:val="003754E5"/>
    <w:rsid w:val="003F65A5"/>
    <w:rsid w:val="00406AF3"/>
    <w:rsid w:val="00417C7E"/>
    <w:rsid w:val="00433913"/>
    <w:rsid w:val="00437F74"/>
    <w:rsid w:val="00486989"/>
    <w:rsid w:val="004A4123"/>
    <w:rsid w:val="004D4EA0"/>
    <w:rsid w:val="00504185"/>
    <w:rsid w:val="005268E1"/>
    <w:rsid w:val="00551AFD"/>
    <w:rsid w:val="00563775"/>
    <w:rsid w:val="00580063"/>
    <w:rsid w:val="0059792E"/>
    <w:rsid w:val="0060628D"/>
    <w:rsid w:val="006442A7"/>
    <w:rsid w:val="00665BD3"/>
    <w:rsid w:val="006D2889"/>
    <w:rsid w:val="00725235"/>
    <w:rsid w:val="00727E3A"/>
    <w:rsid w:val="00753B76"/>
    <w:rsid w:val="007543D9"/>
    <w:rsid w:val="0078405F"/>
    <w:rsid w:val="00785917"/>
    <w:rsid w:val="007A019E"/>
    <w:rsid w:val="007C62ED"/>
    <w:rsid w:val="008063E0"/>
    <w:rsid w:val="00811908"/>
    <w:rsid w:val="0082322A"/>
    <w:rsid w:val="00872682"/>
    <w:rsid w:val="008920B0"/>
    <w:rsid w:val="008A4E33"/>
    <w:rsid w:val="008A5C7F"/>
    <w:rsid w:val="008A6F94"/>
    <w:rsid w:val="009021F9"/>
    <w:rsid w:val="009102D2"/>
    <w:rsid w:val="009156C1"/>
    <w:rsid w:val="009279EB"/>
    <w:rsid w:val="00962E1C"/>
    <w:rsid w:val="009644E4"/>
    <w:rsid w:val="009A1AB8"/>
    <w:rsid w:val="009A689C"/>
    <w:rsid w:val="009F3A74"/>
    <w:rsid w:val="00A72498"/>
    <w:rsid w:val="00A804B9"/>
    <w:rsid w:val="00A81342"/>
    <w:rsid w:val="00AB7EC6"/>
    <w:rsid w:val="00AC47A6"/>
    <w:rsid w:val="00AD7C57"/>
    <w:rsid w:val="00B012F4"/>
    <w:rsid w:val="00B01DD0"/>
    <w:rsid w:val="00B0293D"/>
    <w:rsid w:val="00B368E0"/>
    <w:rsid w:val="00B36C47"/>
    <w:rsid w:val="00B6359C"/>
    <w:rsid w:val="00B67486"/>
    <w:rsid w:val="00B70BE6"/>
    <w:rsid w:val="00BC017C"/>
    <w:rsid w:val="00BC2487"/>
    <w:rsid w:val="00BC4EFF"/>
    <w:rsid w:val="00BE48D0"/>
    <w:rsid w:val="00C1044C"/>
    <w:rsid w:val="00C2245F"/>
    <w:rsid w:val="00C6265C"/>
    <w:rsid w:val="00CD4D27"/>
    <w:rsid w:val="00CD5BC1"/>
    <w:rsid w:val="00CF5997"/>
    <w:rsid w:val="00D00C59"/>
    <w:rsid w:val="00D0539B"/>
    <w:rsid w:val="00D43209"/>
    <w:rsid w:val="00D43EE6"/>
    <w:rsid w:val="00D738BC"/>
    <w:rsid w:val="00DB65E6"/>
    <w:rsid w:val="00DC23C7"/>
    <w:rsid w:val="00DD03E3"/>
    <w:rsid w:val="00E1530A"/>
    <w:rsid w:val="00E20C37"/>
    <w:rsid w:val="00E56757"/>
    <w:rsid w:val="00E7689F"/>
    <w:rsid w:val="00E7773F"/>
    <w:rsid w:val="00EA2906"/>
    <w:rsid w:val="00EA7DA7"/>
    <w:rsid w:val="00EB311E"/>
    <w:rsid w:val="00EF3022"/>
    <w:rsid w:val="00F07F2C"/>
    <w:rsid w:val="00F43203"/>
    <w:rsid w:val="00F60795"/>
    <w:rsid w:val="00F92EE4"/>
    <w:rsid w:val="00FB52B5"/>
    <w:rsid w:val="00FB5316"/>
    <w:rsid w:val="00FC25E3"/>
    <w:rsid w:val="00FD1BA7"/>
    <w:rsid w:val="00FE29F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8C5125"/>
  <w15:docId w15:val="{DC8AC72D-7DB0-44C8-A4B6-98B4C36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styleId="Hyperlink">
    <w:name w:val="Hyperlink"/>
    <w:uiPriority w:val="99"/>
    <w:unhideWhenUsed/>
    <w:rsid w:val="009156C1"/>
    <w:rPr>
      <w:color w:val="0000FF"/>
      <w:u w:val="single"/>
    </w:rPr>
  </w:style>
  <w:style w:type="paragraph" w:styleId="ListParagraph">
    <w:name w:val="List Paragraph"/>
    <w:basedOn w:val="Normal"/>
    <w:uiPriority w:val="34"/>
    <w:qFormat/>
    <w:rsid w:val="0060628D"/>
    <w:pPr>
      <w:spacing w:after="200" w:line="276" w:lineRule="auto"/>
      <w:ind w:left="720"/>
      <w:contextualSpacing/>
    </w:pPr>
    <w:rPr>
      <w:rFonts w:asciiTheme="minorHAnsi" w:eastAsiaTheme="minorEastAsia" w:hAnsiTheme="minorHAnsi" w:cstheme="minorBidi"/>
      <w:szCs w:val="22"/>
      <w:lang w:val="en-IE" w:eastAsia="en-IE"/>
    </w:rPr>
  </w:style>
  <w:style w:type="character" w:styleId="UnresolvedMention">
    <w:name w:val="Unresolved Mention"/>
    <w:basedOn w:val="DefaultParagraphFont"/>
    <w:uiPriority w:val="99"/>
    <w:semiHidden/>
    <w:unhideWhenUsed/>
    <w:rsid w:val="00F4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8146">
      <w:bodyDiv w:val="1"/>
      <w:marLeft w:val="0"/>
      <w:marRight w:val="0"/>
      <w:marTop w:val="0"/>
      <w:marBottom w:val="0"/>
      <w:divBdr>
        <w:top w:val="none" w:sz="0" w:space="0" w:color="auto"/>
        <w:left w:val="none" w:sz="0" w:space="0" w:color="auto"/>
        <w:bottom w:val="none" w:sz="0" w:space="0" w:color="auto"/>
        <w:right w:val="none" w:sz="0" w:space="0" w:color="auto"/>
      </w:divBdr>
    </w:div>
    <w:div w:id="415518372">
      <w:bodyDiv w:val="1"/>
      <w:marLeft w:val="0"/>
      <w:marRight w:val="0"/>
      <w:marTop w:val="0"/>
      <w:marBottom w:val="0"/>
      <w:divBdr>
        <w:top w:val="none" w:sz="0" w:space="0" w:color="auto"/>
        <w:left w:val="none" w:sz="0" w:space="0" w:color="auto"/>
        <w:bottom w:val="none" w:sz="0" w:space="0" w:color="auto"/>
        <w:right w:val="none" w:sz="0" w:space="0" w:color="auto"/>
      </w:divBdr>
    </w:div>
    <w:div w:id="617029288">
      <w:bodyDiv w:val="1"/>
      <w:marLeft w:val="0"/>
      <w:marRight w:val="0"/>
      <w:marTop w:val="0"/>
      <w:marBottom w:val="0"/>
      <w:divBdr>
        <w:top w:val="none" w:sz="0" w:space="0" w:color="auto"/>
        <w:left w:val="none" w:sz="0" w:space="0" w:color="auto"/>
        <w:bottom w:val="none" w:sz="0" w:space="0" w:color="auto"/>
        <w:right w:val="none" w:sz="0" w:space="0" w:color="auto"/>
      </w:divBdr>
    </w:div>
    <w:div w:id="1033311742">
      <w:bodyDiv w:val="1"/>
      <w:marLeft w:val="0"/>
      <w:marRight w:val="0"/>
      <w:marTop w:val="0"/>
      <w:marBottom w:val="0"/>
      <w:divBdr>
        <w:top w:val="none" w:sz="0" w:space="0" w:color="auto"/>
        <w:left w:val="none" w:sz="0" w:space="0" w:color="auto"/>
        <w:bottom w:val="none" w:sz="0" w:space="0" w:color="auto"/>
        <w:right w:val="none" w:sz="0" w:space="0" w:color="auto"/>
      </w:divBdr>
    </w:div>
    <w:div w:id="1167743959">
      <w:bodyDiv w:val="1"/>
      <w:marLeft w:val="0"/>
      <w:marRight w:val="0"/>
      <w:marTop w:val="0"/>
      <w:marBottom w:val="0"/>
      <w:divBdr>
        <w:top w:val="none" w:sz="0" w:space="0" w:color="auto"/>
        <w:left w:val="none" w:sz="0" w:space="0" w:color="auto"/>
        <w:bottom w:val="none" w:sz="0" w:space="0" w:color="auto"/>
        <w:right w:val="none" w:sz="0" w:space="0" w:color="auto"/>
      </w:divBdr>
    </w:div>
    <w:div w:id="1309821673">
      <w:bodyDiv w:val="1"/>
      <w:marLeft w:val="0"/>
      <w:marRight w:val="0"/>
      <w:marTop w:val="0"/>
      <w:marBottom w:val="0"/>
      <w:divBdr>
        <w:top w:val="none" w:sz="0" w:space="0" w:color="auto"/>
        <w:left w:val="none" w:sz="0" w:space="0" w:color="auto"/>
        <w:bottom w:val="none" w:sz="0" w:space="0" w:color="auto"/>
        <w:right w:val="none" w:sz="0" w:space="0" w:color="auto"/>
      </w:divBdr>
    </w:div>
    <w:div w:id="1392340202">
      <w:bodyDiv w:val="1"/>
      <w:marLeft w:val="0"/>
      <w:marRight w:val="0"/>
      <w:marTop w:val="0"/>
      <w:marBottom w:val="0"/>
      <w:divBdr>
        <w:top w:val="none" w:sz="0" w:space="0" w:color="auto"/>
        <w:left w:val="none" w:sz="0" w:space="0" w:color="auto"/>
        <w:bottom w:val="none" w:sz="0" w:space="0" w:color="auto"/>
        <w:right w:val="none" w:sz="0" w:space="0" w:color="auto"/>
      </w:divBdr>
    </w:div>
    <w:div w:id="1417706799">
      <w:bodyDiv w:val="1"/>
      <w:marLeft w:val="0"/>
      <w:marRight w:val="0"/>
      <w:marTop w:val="0"/>
      <w:marBottom w:val="0"/>
      <w:divBdr>
        <w:top w:val="none" w:sz="0" w:space="0" w:color="auto"/>
        <w:left w:val="none" w:sz="0" w:space="0" w:color="auto"/>
        <w:bottom w:val="none" w:sz="0" w:space="0" w:color="auto"/>
        <w:right w:val="none" w:sz="0" w:space="0" w:color="auto"/>
      </w:divBdr>
    </w:div>
    <w:div w:id="1708411732">
      <w:bodyDiv w:val="1"/>
      <w:marLeft w:val="0"/>
      <w:marRight w:val="0"/>
      <w:marTop w:val="0"/>
      <w:marBottom w:val="0"/>
      <w:divBdr>
        <w:top w:val="none" w:sz="0" w:space="0" w:color="auto"/>
        <w:left w:val="none" w:sz="0" w:space="0" w:color="auto"/>
        <w:bottom w:val="none" w:sz="0" w:space="0" w:color="auto"/>
        <w:right w:val="none" w:sz="0" w:space="0" w:color="auto"/>
      </w:divBdr>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 w:id="186898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alzheim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BAD1-DB93-407A-B40F-17533B4B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Rebecca Fleming</cp:lastModifiedBy>
  <cp:revision>2</cp:revision>
  <cp:lastPrinted>2020-06-05T10:33:00Z</cp:lastPrinted>
  <dcterms:created xsi:type="dcterms:W3CDTF">2021-06-10T14:01:00Z</dcterms:created>
  <dcterms:modified xsi:type="dcterms:W3CDTF">2021-06-10T14:01:00Z</dcterms:modified>
</cp:coreProperties>
</file>